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E3" w:rsidRPr="00994BE3" w:rsidRDefault="00994BE3" w:rsidP="00994BE3">
      <w:pPr>
        <w:rPr>
          <w:rFonts w:ascii="Arial" w:hAnsi="Arial" w:cs="Arial"/>
          <w:b/>
        </w:rPr>
      </w:pPr>
      <w:r w:rsidRPr="00994BE3">
        <w:rPr>
          <w:rFonts w:ascii="Arial" w:hAnsi="Arial" w:cs="Arial"/>
          <w:b/>
        </w:rPr>
        <w:t>TROSOLWG</w:t>
      </w:r>
    </w:p>
    <w:p w:rsidR="00994BE3" w:rsidRDefault="00994BE3" w:rsidP="00994BE3">
      <w:pPr>
        <w:rPr>
          <w:rFonts w:ascii="Arial" w:hAnsi="Arial" w:cs="Arial"/>
        </w:rPr>
      </w:pPr>
      <w:r w:rsidRPr="00994BE3">
        <w:rPr>
          <w:rFonts w:ascii="Arial" w:hAnsi="Arial" w:cs="Arial"/>
        </w:rPr>
        <w:t>Mae gennym gyfle cyffrous i berson brwdfrydig ymuno â t</w:t>
      </w:r>
      <w:r w:rsidR="00FE1218">
        <w:rPr>
          <w:rFonts w:ascii="Arial" w:hAnsi="Arial" w:cs="Arial"/>
        </w:rPr>
        <w:t>h</w:t>
      </w:r>
      <w:r w:rsidRPr="00994BE3">
        <w:rPr>
          <w:rFonts w:ascii="Arial" w:hAnsi="Arial" w:cs="Arial"/>
        </w:rPr>
        <w:t>îm</w:t>
      </w:r>
      <w:r>
        <w:rPr>
          <w:rFonts w:ascii="Arial" w:hAnsi="Arial" w:cs="Arial"/>
        </w:rPr>
        <w:t xml:space="preserve"> y Fenter</w:t>
      </w:r>
      <w:r w:rsidR="003A72A8">
        <w:rPr>
          <w:rFonts w:ascii="Arial" w:hAnsi="Arial" w:cs="Arial"/>
        </w:rPr>
        <w:t>fel Swyddog Gweinyddol Menter Bro</w:t>
      </w:r>
      <w:r w:rsidRPr="00994BE3">
        <w:rPr>
          <w:rFonts w:ascii="Arial" w:hAnsi="Arial" w:cs="Arial"/>
        </w:rPr>
        <w:t xml:space="preserve"> Ogwr</w:t>
      </w:r>
      <w:r>
        <w:rPr>
          <w:rFonts w:ascii="Arial" w:hAnsi="Arial" w:cs="Arial"/>
        </w:rPr>
        <w:t>.</w:t>
      </w:r>
    </w:p>
    <w:p w:rsidR="00994BE3" w:rsidRPr="00994BE3" w:rsidRDefault="00994BE3" w:rsidP="00994BE3">
      <w:pPr>
        <w:rPr>
          <w:rFonts w:ascii="Arial" w:hAnsi="Arial" w:cs="Arial"/>
        </w:rPr>
      </w:pPr>
    </w:p>
    <w:p w:rsidR="00994BE3" w:rsidRPr="00994BE3" w:rsidRDefault="00994BE3" w:rsidP="00994BE3">
      <w:pPr>
        <w:rPr>
          <w:rFonts w:ascii="Arial" w:hAnsi="Arial" w:cs="Arial"/>
        </w:rPr>
      </w:pPr>
      <w:r w:rsidRPr="00994BE3">
        <w:rPr>
          <w:rFonts w:ascii="Arial" w:hAnsi="Arial" w:cs="Arial"/>
          <w:b/>
        </w:rPr>
        <w:t>Cyflogwr:</w:t>
      </w:r>
      <w:r w:rsidR="00497A92">
        <w:rPr>
          <w:rFonts w:ascii="Arial" w:hAnsi="Arial" w:cs="Arial"/>
          <w:b/>
        </w:rPr>
        <w:t xml:space="preserve"> </w:t>
      </w:r>
      <w:r w:rsidRPr="00994BE3">
        <w:rPr>
          <w:rFonts w:ascii="Arial" w:hAnsi="Arial" w:cs="Arial"/>
        </w:rPr>
        <w:t xml:space="preserve"> Menter Bro ogwr</w:t>
      </w:r>
    </w:p>
    <w:p w:rsidR="0081758B" w:rsidRDefault="00994BE3" w:rsidP="0081758B">
      <w:pPr>
        <w:tabs>
          <w:tab w:val="left" w:pos="450"/>
        </w:tabs>
        <w:rPr>
          <w:rFonts w:ascii="Arial" w:hAnsi="Arial" w:cs="Arial"/>
          <w:iCs/>
          <w:color w:val="000000"/>
          <w:lang w:val="en-GB"/>
        </w:rPr>
      </w:pPr>
      <w:r w:rsidRPr="00994BE3">
        <w:rPr>
          <w:rFonts w:ascii="Arial" w:hAnsi="Arial" w:cs="Arial"/>
          <w:b/>
        </w:rPr>
        <w:t>Cyflog:</w:t>
      </w:r>
      <w:r w:rsidR="0095131E">
        <w:rPr>
          <w:rFonts w:ascii="Arial" w:hAnsi="Arial" w:cs="Arial"/>
          <w:b/>
        </w:rPr>
        <w:t xml:space="preserve"> </w:t>
      </w:r>
      <w:r w:rsidR="00497A92" w:rsidRPr="00497A92">
        <w:rPr>
          <w:rFonts w:ascii="Arial" w:hAnsi="Arial" w:cs="Arial"/>
        </w:rPr>
        <w:t>£17,842 i £18,562</w:t>
      </w:r>
      <w:r w:rsidR="00497A92">
        <w:rPr>
          <w:rFonts w:ascii="Arial" w:hAnsi="Arial" w:cs="Arial"/>
        </w:rPr>
        <w:t xml:space="preserve"> </w:t>
      </w:r>
      <w:r w:rsidR="0081758B" w:rsidRPr="00345592">
        <w:rPr>
          <w:rFonts w:ascii="Arial" w:hAnsi="Arial" w:cs="Arial"/>
          <w:iCs/>
          <w:color w:val="000000"/>
          <w:lang w:val="en-GB"/>
        </w:rPr>
        <w:t>pro rata</w:t>
      </w:r>
    </w:p>
    <w:p w:rsidR="00355459" w:rsidRPr="00017E13" w:rsidRDefault="00355459" w:rsidP="0081758B">
      <w:pPr>
        <w:tabs>
          <w:tab w:val="left" w:pos="450"/>
        </w:tabs>
        <w:rPr>
          <w:rFonts w:ascii="Arial" w:hAnsi="Arial" w:cs="Arial"/>
          <w:iCs/>
          <w:color w:val="000000"/>
          <w:lang w:val="en-GB"/>
        </w:rPr>
      </w:pPr>
      <w:r w:rsidRPr="00345592">
        <w:rPr>
          <w:rFonts w:ascii="Arial" w:hAnsi="Arial" w:cs="Arial"/>
          <w:b/>
        </w:rPr>
        <w:t>Oriau gwaith:</w:t>
      </w:r>
      <w:r w:rsidR="0095131E">
        <w:rPr>
          <w:rFonts w:ascii="Arial" w:hAnsi="Arial" w:cs="Arial"/>
          <w:b/>
        </w:rPr>
        <w:t xml:space="preserve"> </w:t>
      </w:r>
      <w:r w:rsidR="00017E13" w:rsidRPr="00017E13">
        <w:rPr>
          <w:rFonts w:ascii="Arial" w:hAnsi="Arial" w:cs="Arial"/>
        </w:rPr>
        <w:t>15 awr yr wythnos (gweithio’n hyblyg)</w:t>
      </w:r>
    </w:p>
    <w:p w:rsidR="00994BE3" w:rsidRPr="00994BE3" w:rsidRDefault="00994BE3" w:rsidP="00994BE3">
      <w:pPr>
        <w:rPr>
          <w:rFonts w:ascii="Arial" w:hAnsi="Arial" w:cs="Arial"/>
          <w:b/>
        </w:rPr>
      </w:pPr>
      <w:r w:rsidRPr="00994BE3">
        <w:rPr>
          <w:rFonts w:ascii="Arial" w:hAnsi="Arial" w:cs="Arial"/>
          <w:b/>
        </w:rPr>
        <w:t>Dyddiad Cau:</w:t>
      </w:r>
      <w:r w:rsidR="00497A92">
        <w:rPr>
          <w:rFonts w:ascii="Arial" w:hAnsi="Arial" w:cs="Arial"/>
          <w:b/>
        </w:rPr>
        <w:t xml:space="preserve"> </w:t>
      </w:r>
      <w:r w:rsidR="0095131E">
        <w:rPr>
          <w:rFonts w:ascii="Arial" w:hAnsi="Arial" w:cs="Arial"/>
          <w:b/>
        </w:rPr>
        <w:t>17</w:t>
      </w:r>
      <w:r w:rsidR="00AD2629">
        <w:rPr>
          <w:rFonts w:ascii="Arial" w:hAnsi="Arial" w:cs="Arial"/>
          <w:b/>
        </w:rPr>
        <w:t>eg</w:t>
      </w:r>
      <w:r w:rsidR="0081758B" w:rsidRPr="00AC6A78">
        <w:rPr>
          <w:rFonts w:ascii="Arial" w:hAnsi="Arial" w:cs="Arial"/>
          <w:b/>
        </w:rPr>
        <w:t xml:space="preserve"> o Dachwedd 2020</w:t>
      </w:r>
    </w:p>
    <w:p w:rsidR="00994BE3" w:rsidRPr="00994BE3" w:rsidRDefault="00994BE3" w:rsidP="00994BE3">
      <w:pPr>
        <w:rPr>
          <w:rFonts w:ascii="Arial" w:hAnsi="Arial" w:cs="Arial"/>
          <w:b/>
        </w:rPr>
      </w:pPr>
      <w:r w:rsidRPr="00994BE3">
        <w:rPr>
          <w:rFonts w:ascii="Arial" w:hAnsi="Arial" w:cs="Arial"/>
          <w:b/>
        </w:rPr>
        <w:t>Amser Cau:</w:t>
      </w:r>
      <w:r w:rsidR="0095131E">
        <w:rPr>
          <w:rFonts w:ascii="Arial" w:hAnsi="Arial" w:cs="Arial"/>
          <w:b/>
        </w:rPr>
        <w:t xml:space="preserve"> </w:t>
      </w:r>
      <w:r w:rsidR="0081758B">
        <w:rPr>
          <w:rFonts w:ascii="Arial" w:hAnsi="Arial" w:cs="Arial"/>
          <w:b/>
        </w:rPr>
        <w:t>12:</w:t>
      </w:r>
      <w:r w:rsidR="0081758B" w:rsidRPr="00AC6A78">
        <w:rPr>
          <w:rFonts w:ascii="Arial" w:hAnsi="Arial" w:cs="Arial"/>
          <w:b/>
        </w:rPr>
        <w:t>00</w:t>
      </w:r>
      <w:r w:rsidR="0081758B">
        <w:rPr>
          <w:rFonts w:ascii="Arial" w:hAnsi="Arial" w:cs="Arial"/>
          <w:b/>
        </w:rPr>
        <w:t>yp</w:t>
      </w:r>
    </w:p>
    <w:p w:rsidR="0081758B" w:rsidRPr="00355459" w:rsidRDefault="00994BE3" w:rsidP="00994BE3">
      <w:pPr>
        <w:rPr>
          <w:rFonts w:ascii="Arial" w:hAnsi="Arial" w:cs="Arial"/>
          <w:b/>
        </w:rPr>
      </w:pPr>
      <w:r w:rsidRPr="00994BE3">
        <w:rPr>
          <w:rFonts w:ascii="Arial" w:hAnsi="Arial" w:cs="Arial"/>
          <w:b/>
        </w:rPr>
        <w:t>Lleoliad:</w:t>
      </w:r>
      <w:r w:rsidR="0095131E">
        <w:rPr>
          <w:rFonts w:ascii="Arial" w:hAnsi="Arial" w:cs="Arial"/>
          <w:b/>
        </w:rPr>
        <w:t xml:space="preserve"> </w:t>
      </w:r>
      <w:r w:rsidRPr="00AD2629">
        <w:rPr>
          <w:rFonts w:ascii="Arial" w:hAnsi="Arial" w:cs="Arial"/>
        </w:rPr>
        <w:t>Menter Bro Ogwr</w:t>
      </w:r>
      <w:r w:rsidR="0081758B" w:rsidRPr="00AD2629">
        <w:rPr>
          <w:rFonts w:ascii="Arial" w:hAnsi="Arial" w:cs="Arial"/>
        </w:rPr>
        <w:t xml:space="preserve">, </w:t>
      </w:r>
      <w:r w:rsidRPr="00AD2629">
        <w:rPr>
          <w:rFonts w:ascii="Arial" w:hAnsi="Arial" w:cs="Arial"/>
        </w:rPr>
        <w:t>Tŷ'r Ysgol,Pen yr Ysgol,Maesteg,CF34 9YE</w:t>
      </w:r>
      <w:r w:rsidR="00AD2629">
        <w:rPr>
          <w:rFonts w:ascii="Arial" w:hAnsi="Arial" w:cs="Arial"/>
        </w:rPr>
        <w:t>(</w:t>
      </w:r>
      <w:r w:rsidR="00AD2629" w:rsidRPr="00AD2629">
        <w:rPr>
          <w:rFonts w:ascii="Arial" w:hAnsi="Arial" w:cs="Arial"/>
        </w:rPr>
        <w:t xml:space="preserve">a phosibilrwydd o weithio </w:t>
      </w:r>
      <w:r w:rsidR="00FE1218">
        <w:rPr>
          <w:rFonts w:ascii="Arial" w:hAnsi="Arial" w:cs="Arial"/>
        </w:rPr>
        <w:t>g</w:t>
      </w:r>
      <w:r w:rsidR="00AD2629" w:rsidRPr="00AD2629">
        <w:rPr>
          <w:rFonts w:ascii="Arial" w:hAnsi="Arial" w:cs="Arial"/>
        </w:rPr>
        <w:t>a</w:t>
      </w:r>
      <w:r w:rsidR="00FE1218">
        <w:rPr>
          <w:rFonts w:ascii="Arial" w:hAnsi="Arial" w:cs="Arial"/>
        </w:rPr>
        <w:t>rt</w:t>
      </w:r>
      <w:r w:rsidR="00AD2629" w:rsidRPr="00AD2629">
        <w:rPr>
          <w:rFonts w:ascii="Arial" w:hAnsi="Arial" w:cs="Arial"/>
        </w:rPr>
        <w:t>re</w:t>
      </w:r>
      <w:r w:rsidR="00FE1218">
        <w:rPr>
          <w:rFonts w:ascii="Arial" w:hAnsi="Arial" w:cs="Arial"/>
        </w:rPr>
        <w:t>’</w:t>
      </w:r>
      <w:r w:rsidR="00AD2629" w:rsidRPr="00AD2629">
        <w:rPr>
          <w:rFonts w:ascii="Arial" w:hAnsi="Arial" w:cs="Arial"/>
        </w:rPr>
        <w:t>n achlysurol).</w:t>
      </w:r>
    </w:p>
    <w:p w:rsidR="00994BE3" w:rsidRPr="00994BE3" w:rsidRDefault="00994BE3" w:rsidP="00994BE3">
      <w:pPr>
        <w:rPr>
          <w:rFonts w:ascii="Arial" w:hAnsi="Arial" w:cs="Arial"/>
        </w:rPr>
      </w:pPr>
    </w:p>
    <w:p w:rsidR="00994BE3" w:rsidRPr="00994BE3" w:rsidRDefault="00994BE3" w:rsidP="00994BE3">
      <w:pPr>
        <w:rPr>
          <w:rFonts w:ascii="Arial" w:hAnsi="Arial" w:cs="Arial"/>
          <w:b/>
        </w:rPr>
      </w:pPr>
      <w:r w:rsidRPr="00994BE3">
        <w:rPr>
          <w:rFonts w:ascii="Arial" w:hAnsi="Arial" w:cs="Arial"/>
          <w:b/>
        </w:rPr>
        <w:t>GWYBODAETH GYSWLLT</w:t>
      </w:r>
    </w:p>
    <w:p w:rsidR="00994BE3" w:rsidRPr="00994BE3" w:rsidRDefault="00994BE3" w:rsidP="00994BE3">
      <w:pPr>
        <w:rPr>
          <w:rFonts w:ascii="Arial" w:hAnsi="Arial" w:cs="Arial"/>
        </w:rPr>
      </w:pPr>
      <w:r w:rsidRPr="00994BE3">
        <w:rPr>
          <w:rFonts w:ascii="Arial" w:hAnsi="Arial" w:cs="Arial"/>
          <w:b/>
        </w:rPr>
        <w:t>Enw Cyswllt:</w:t>
      </w:r>
      <w:r w:rsidRPr="00994BE3">
        <w:rPr>
          <w:rFonts w:ascii="Arial" w:hAnsi="Arial" w:cs="Arial"/>
        </w:rPr>
        <w:t xml:space="preserve"> Amanda Evans</w:t>
      </w:r>
    </w:p>
    <w:p w:rsidR="00994BE3" w:rsidRPr="00994BE3" w:rsidRDefault="00994BE3" w:rsidP="00994BE3">
      <w:pPr>
        <w:rPr>
          <w:rFonts w:ascii="Arial" w:hAnsi="Arial" w:cs="Arial"/>
        </w:rPr>
      </w:pPr>
      <w:r w:rsidRPr="00994BE3">
        <w:rPr>
          <w:rFonts w:ascii="Arial" w:hAnsi="Arial" w:cs="Arial"/>
          <w:b/>
        </w:rPr>
        <w:t>Ffôn:</w:t>
      </w:r>
      <w:r w:rsidRPr="00994BE3">
        <w:rPr>
          <w:rFonts w:ascii="Arial" w:hAnsi="Arial" w:cs="Arial"/>
        </w:rPr>
        <w:t xml:space="preserve"> 07774032624</w:t>
      </w:r>
    </w:p>
    <w:p w:rsidR="00994BE3" w:rsidRPr="00994BE3" w:rsidRDefault="00994BE3" w:rsidP="00994BE3">
      <w:pPr>
        <w:rPr>
          <w:rFonts w:ascii="Arial" w:hAnsi="Arial" w:cs="Arial"/>
        </w:rPr>
      </w:pPr>
      <w:r w:rsidRPr="00994BE3">
        <w:rPr>
          <w:rFonts w:ascii="Arial" w:hAnsi="Arial" w:cs="Arial"/>
          <w:b/>
        </w:rPr>
        <w:t>E-bost:</w:t>
      </w:r>
      <w:r w:rsidRPr="00994BE3">
        <w:rPr>
          <w:rFonts w:ascii="Arial" w:hAnsi="Arial" w:cs="Arial"/>
        </w:rPr>
        <w:t xml:space="preserve"> menter@broogwr.org</w:t>
      </w:r>
    </w:p>
    <w:p w:rsidR="00994BE3" w:rsidRPr="00994BE3" w:rsidRDefault="00994BE3" w:rsidP="00994BE3">
      <w:pPr>
        <w:rPr>
          <w:rFonts w:ascii="Arial" w:hAnsi="Arial" w:cs="Arial"/>
        </w:rPr>
      </w:pPr>
      <w:r w:rsidRPr="00994BE3">
        <w:rPr>
          <w:rFonts w:ascii="Arial" w:hAnsi="Arial" w:cs="Arial"/>
          <w:b/>
        </w:rPr>
        <w:t>Gwefan:</w:t>
      </w:r>
      <w:r w:rsidRPr="00994BE3">
        <w:rPr>
          <w:rFonts w:ascii="Arial" w:hAnsi="Arial" w:cs="Arial"/>
        </w:rPr>
        <w:t>http://www.menterbroogwr.cymru</w:t>
      </w:r>
    </w:p>
    <w:p w:rsidR="00994BE3" w:rsidRDefault="00994BE3" w:rsidP="00994BE3">
      <w:pPr>
        <w:rPr>
          <w:rFonts w:ascii="Arial" w:hAnsi="Arial" w:cs="Arial"/>
        </w:rPr>
      </w:pPr>
    </w:p>
    <w:p w:rsidR="00994BE3" w:rsidRDefault="00994BE3" w:rsidP="00994BE3">
      <w:pPr>
        <w:rPr>
          <w:rFonts w:ascii="Arial" w:hAnsi="Arial" w:cs="Arial"/>
          <w:b/>
        </w:rPr>
      </w:pPr>
      <w:r w:rsidRPr="00994BE3">
        <w:rPr>
          <w:rFonts w:ascii="Arial" w:hAnsi="Arial" w:cs="Arial"/>
          <w:b/>
        </w:rPr>
        <w:t>DISGRIFIAD</w:t>
      </w:r>
    </w:p>
    <w:p w:rsidR="00AC6A78" w:rsidRPr="00994BE3" w:rsidRDefault="00AC6A78" w:rsidP="00994BE3">
      <w:pPr>
        <w:rPr>
          <w:rFonts w:ascii="Arial" w:hAnsi="Arial" w:cs="Arial"/>
          <w:b/>
        </w:rPr>
      </w:pPr>
    </w:p>
    <w:p w:rsidR="00994BE3" w:rsidRPr="00AC6A78" w:rsidRDefault="00994BE3" w:rsidP="00994BE3">
      <w:pPr>
        <w:rPr>
          <w:rFonts w:ascii="Arial" w:hAnsi="Arial" w:cs="Arial"/>
          <w:b/>
        </w:rPr>
      </w:pPr>
      <w:r w:rsidRPr="00AC6A78">
        <w:rPr>
          <w:rFonts w:ascii="Arial" w:hAnsi="Arial" w:cs="Arial"/>
          <w:b/>
        </w:rPr>
        <w:t>Amdanom ni</w:t>
      </w:r>
    </w:p>
    <w:p w:rsidR="00AC6A78" w:rsidRPr="00AC6A78" w:rsidRDefault="00AC6A78" w:rsidP="00AC6A78">
      <w:pPr>
        <w:rPr>
          <w:rFonts w:ascii="Arial" w:hAnsi="Arial" w:cs="Arial"/>
          <w:color w:val="000000" w:themeColor="text1"/>
        </w:rPr>
      </w:pPr>
      <w:r w:rsidRPr="00AC6A78">
        <w:rPr>
          <w:rFonts w:ascii="Arial" w:hAnsi="Arial" w:cs="Arial"/>
          <w:color w:val="000000" w:themeColor="text1"/>
        </w:rPr>
        <w:t>Sefydlwyd Menter Bro Ogwr y</w:t>
      </w:r>
      <w:r w:rsidR="00FE1218">
        <w:rPr>
          <w:rFonts w:ascii="Arial" w:hAnsi="Arial" w:cs="Arial"/>
          <w:color w:val="000000" w:themeColor="text1"/>
        </w:rPr>
        <w:t>m mis</w:t>
      </w:r>
      <w:r w:rsidRPr="00AC6A78">
        <w:rPr>
          <w:rFonts w:ascii="Arial" w:hAnsi="Arial" w:cs="Arial"/>
          <w:color w:val="000000" w:themeColor="text1"/>
        </w:rPr>
        <w:t xml:space="preserve"> Hydref 1993 gan griw o wirfoddolwyr oedd eisiau sicrhau llais i’r iaith Gymraeg.</w:t>
      </w:r>
    </w:p>
    <w:p w:rsidR="00AC6A78" w:rsidRPr="00AC6A78" w:rsidRDefault="00AC6A78" w:rsidP="00AC6A78">
      <w:pPr>
        <w:rPr>
          <w:rFonts w:ascii="Arial" w:hAnsi="Arial" w:cs="Arial"/>
          <w:color w:val="000000" w:themeColor="text1"/>
        </w:rPr>
      </w:pPr>
    </w:p>
    <w:p w:rsidR="00AC6A78" w:rsidRPr="00AC6A78" w:rsidRDefault="00AC6A78" w:rsidP="00AC6A78">
      <w:pPr>
        <w:rPr>
          <w:rFonts w:ascii="Arial" w:hAnsi="Arial" w:cs="Arial"/>
          <w:color w:val="000000" w:themeColor="text1"/>
        </w:rPr>
      </w:pPr>
      <w:r w:rsidRPr="00AC6A78">
        <w:rPr>
          <w:rFonts w:ascii="Arial" w:hAnsi="Arial" w:cs="Arial"/>
          <w:color w:val="000000" w:themeColor="text1"/>
        </w:rPr>
        <w:t xml:space="preserve">Nod y Fenter yw codi proffil yr iaith ym Mro Ogwr drwy gynnig cyfleoedd i bobl ddefnyddio’r Gymraeg yn ogystal â magu hyder a chynyddu’r nifer o siaradwyr Cymraeg newydd. </w:t>
      </w:r>
    </w:p>
    <w:p w:rsidR="00AC6A78" w:rsidRPr="00AC6A78" w:rsidRDefault="00AC6A78" w:rsidP="00AC6A78">
      <w:pPr>
        <w:rPr>
          <w:rFonts w:ascii="Arial" w:hAnsi="Arial" w:cs="Arial"/>
          <w:color w:val="000000" w:themeColor="text1"/>
        </w:rPr>
      </w:pPr>
    </w:p>
    <w:p w:rsidR="00994BE3" w:rsidRPr="00AC6A78" w:rsidRDefault="00AC6A78" w:rsidP="00AC6A78">
      <w:pPr>
        <w:rPr>
          <w:rFonts w:ascii="Arial" w:hAnsi="Arial" w:cs="Arial"/>
          <w:color w:val="000000" w:themeColor="text1"/>
        </w:rPr>
      </w:pPr>
      <w:r w:rsidRPr="00AC6A78">
        <w:rPr>
          <w:rFonts w:ascii="Arial" w:hAnsi="Arial" w:cs="Arial"/>
          <w:color w:val="000000" w:themeColor="text1"/>
        </w:rPr>
        <w:t xml:space="preserve">Mae Menter Bro Ogwr yn hybu ac yn hyrwyddo’r iaith Gymraeg drwy gydweithio â mudiadau, cymdeithasau, busnesau, dysgwyr ac ysgolion. Bwriad y Fenter yw codi proffil yr iaith Gymraeg yn y sir </w:t>
      </w:r>
      <w:r w:rsidR="00FE1218">
        <w:rPr>
          <w:rFonts w:ascii="Arial" w:hAnsi="Arial" w:cs="Arial"/>
          <w:color w:val="000000" w:themeColor="text1"/>
        </w:rPr>
        <w:t xml:space="preserve">trwy </w:t>
      </w:r>
      <w:r w:rsidRPr="00AC6A78">
        <w:rPr>
          <w:rFonts w:ascii="Arial" w:hAnsi="Arial" w:cs="Arial"/>
          <w:color w:val="000000" w:themeColor="text1"/>
        </w:rPr>
        <w:t>gynyddu cyfleoedd trigolion o bob oedran i ddefnyddio’r Gymraeg mewn amrywiaeth o feysydd.</w:t>
      </w:r>
    </w:p>
    <w:p w:rsidR="00994BE3" w:rsidRPr="00994BE3" w:rsidRDefault="00994BE3" w:rsidP="00994BE3">
      <w:pPr>
        <w:rPr>
          <w:rFonts w:ascii="Arial" w:hAnsi="Arial" w:cs="Arial"/>
        </w:rPr>
      </w:pPr>
    </w:p>
    <w:p w:rsidR="00994BE3" w:rsidRPr="00AC6A78" w:rsidRDefault="00994BE3" w:rsidP="00994BE3">
      <w:pPr>
        <w:rPr>
          <w:rFonts w:ascii="Arial" w:hAnsi="Arial" w:cs="Arial"/>
          <w:b/>
        </w:rPr>
      </w:pPr>
      <w:r w:rsidRPr="00AC6A78">
        <w:rPr>
          <w:rFonts w:ascii="Arial" w:hAnsi="Arial" w:cs="Arial"/>
          <w:b/>
        </w:rPr>
        <w:t>Y Swydd</w:t>
      </w:r>
    </w:p>
    <w:p w:rsidR="00355459" w:rsidRPr="00355459" w:rsidRDefault="00355459" w:rsidP="00355459">
      <w:pPr>
        <w:rPr>
          <w:rFonts w:ascii="Arial" w:hAnsi="Arial" w:cs="Arial"/>
        </w:rPr>
      </w:pPr>
      <w:r w:rsidRPr="00355459">
        <w:rPr>
          <w:rFonts w:ascii="Arial" w:hAnsi="Arial" w:cs="Arial"/>
        </w:rPr>
        <w:t>Mae gennym gyfle cyffrous i berson brwdfrydig ymuno â'r tîm fel Swyddog Gweinyddol. Mae’n ofynnol i Menter Bro Ogwr gael gweinyddwr profiadol i ymuno a’n tîm bychan ni i gefnogi’r tîm gyda materion gweinyddol, sicrhau bod e</w:t>
      </w:r>
      <w:r w:rsidR="00FE1218">
        <w:rPr>
          <w:rFonts w:ascii="Arial" w:hAnsi="Arial" w:cs="Arial"/>
        </w:rPr>
        <w:t>in</w:t>
      </w:r>
      <w:r w:rsidRPr="00355459">
        <w:rPr>
          <w:rFonts w:ascii="Arial" w:hAnsi="Arial" w:cs="Arial"/>
        </w:rPr>
        <w:t xml:space="preserve"> systemau gweinyddol yn cael eu gweithredu'n drylwyr yn ddyddiol, rheoli ein llwyfannau cyfryngau cymdeithasol ac i hyrwyddo ein gwasanaethau ymysg </w:t>
      </w:r>
      <w:r w:rsidR="00FE1218">
        <w:rPr>
          <w:rFonts w:ascii="Arial" w:hAnsi="Arial" w:cs="Arial"/>
        </w:rPr>
        <w:t xml:space="preserve">trigolion </w:t>
      </w:r>
      <w:r w:rsidRPr="00355459">
        <w:rPr>
          <w:rFonts w:ascii="Arial" w:hAnsi="Arial" w:cs="Arial"/>
        </w:rPr>
        <w:t>Bwrdeistref Sirol Pen-y-bont ar Ogwr.</w:t>
      </w:r>
    </w:p>
    <w:p w:rsidR="00355459" w:rsidRPr="00355459" w:rsidRDefault="00355459" w:rsidP="00355459">
      <w:pPr>
        <w:rPr>
          <w:rFonts w:ascii="Arial" w:hAnsi="Arial" w:cs="Arial"/>
        </w:rPr>
      </w:pPr>
    </w:p>
    <w:p w:rsidR="00355459" w:rsidRPr="00355459" w:rsidRDefault="00355459" w:rsidP="00355459">
      <w:pPr>
        <w:rPr>
          <w:rFonts w:ascii="Arial" w:hAnsi="Arial" w:cs="Arial"/>
        </w:rPr>
      </w:pPr>
      <w:r w:rsidRPr="00355459">
        <w:rPr>
          <w:rFonts w:ascii="Arial" w:hAnsi="Arial" w:cs="Arial"/>
        </w:rPr>
        <w:lastRenderedPageBreak/>
        <w:t>Mae hon yn swydd allweddol i greu a chynnal s</w:t>
      </w:r>
      <w:r w:rsidR="00FE1218">
        <w:rPr>
          <w:rFonts w:ascii="Arial" w:hAnsi="Arial" w:cs="Arial"/>
        </w:rPr>
        <w:t>y</w:t>
      </w:r>
      <w:r w:rsidRPr="00355459">
        <w:rPr>
          <w:rFonts w:ascii="Arial" w:hAnsi="Arial" w:cs="Arial"/>
        </w:rPr>
        <w:t xml:space="preserve">stemau swyddfa ac am raglen marchnata amrywiol o brosiectau a digwyddiadau i gefnogi’r tîm. Bydd </w:t>
      </w:r>
      <w:r w:rsidR="00FE1218">
        <w:rPr>
          <w:rFonts w:ascii="Arial" w:hAnsi="Arial" w:cs="Arial"/>
        </w:rPr>
        <w:t xml:space="preserve">deiliad </w:t>
      </w:r>
      <w:r w:rsidRPr="00355459">
        <w:rPr>
          <w:rFonts w:ascii="Arial" w:hAnsi="Arial" w:cs="Arial"/>
        </w:rPr>
        <w:t xml:space="preserve">y </w:t>
      </w:r>
      <w:r w:rsidR="00FE1218">
        <w:rPr>
          <w:rFonts w:ascii="Arial" w:hAnsi="Arial" w:cs="Arial"/>
        </w:rPr>
        <w:t xml:space="preserve">swydd </w:t>
      </w:r>
      <w:r w:rsidRPr="00355459">
        <w:rPr>
          <w:rFonts w:ascii="Arial" w:hAnsi="Arial" w:cs="Arial"/>
        </w:rPr>
        <w:t xml:space="preserve">yn darparu cefnogaeth weinyddol ac ysgrifenyddol i dîm y Fenter. </w:t>
      </w:r>
    </w:p>
    <w:p w:rsidR="00355459" w:rsidRPr="00355459" w:rsidRDefault="00355459" w:rsidP="00355459">
      <w:pPr>
        <w:rPr>
          <w:rFonts w:ascii="Arial" w:hAnsi="Arial" w:cs="Arial"/>
        </w:rPr>
      </w:pPr>
    </w:p>
    <w:p w:rsidR="00AC6A78" w:rsidRDefault="00355459" w:rsidP="00355459">
      <w:pPr>
        <w:rPr>
          <w:rFonts w:ascii="Arial" w:hAnsi="Arial" w:cs="Arial"/>
        </w:rPr>
      </w:pPr>
      <w:r w:rsidRPr="00355459">
        <w:rPr>
          <w:rFonts w:ascii="Arial" w:hAnsi="Arial" w:cs="Arial"/>
        </w:rPr>
        <w:t xml:space="preserve">Rydyn ni’n edrych am ymgeisydd </w:t>
      </w:r>
      <w:r w:rsidR="00FE1218">
        <w:rPr>
          <w:rFonts w:ascii="Arial" w:hAnsi="Arial" w:cs="Arial"/>
        </w:rPr>
        <w:t>â</w:t>
      </w:r>
      <w:r w:rsidRPr="00355459">
        <w:rPr>
          <w:rFonts w:ascii="Arial" w:hAnsi="Arial" w:cs="Arial"/>
        </w:rPr>
        <w:t xml:space="preserve"> sgiliau trefnu ardderchog, llythrennedd digidol, sy’n hoffi cymryd yr awenau, a phrofiad mewn cymorth swyddfa a rolau prosiect. Mae’r gallu i gyfathrebu drwy gyfrwng y Gymraeg yn hanfodol</w:t>
      </w:r>
      <w:r w:rsidR="00FE1218">
        <w:rPr>
          <w:rFonts w:ascii="Arial" w:hAnsi="Arial" w:cs="Arial"/>
        </w:rPr>
        <w:t>, yn ogystal â’r</w:t>
      </w:r>
      <w:r w:rsidRPr="00355459">
        <w:rPr>
          <w:rFonts w:ascii="Arial" w:hAnsi="Arial" w:cs="Arial"/>
        </w:rPr>
        <w:t xml:space="preserve"> gallu i ddefnyddio meddalwedd </w:t>
      </w:r>
      <w:r w:rsidR="00FE1218">
        <w:rPr>
          <w:rFonts w:ascii="Arial" w:hAnsi="Arial" w:cs="Arial"/>
        </w:rPr>
        <w:t>g</w:t>
      </w:r>
      <w:r w:rsidRPr="00355459">
        <w:rPr>
          <w:rFonts w:ascii="Arial" w:hAnsi="Arial" w:cs="Arial"/>
        </w:rPr>
        <w:t>yfrifiadurol amrywiol.</w:t>
      </w:r>
    </w:p>
    <w:p w:rsidR="00355459" w:rsidRPr="00994BE3" w:rsidRDefault="00355459" w:rsidP="00355459">
      <w:pPr>
        <w:rPr>
          <w:rFonts w:ascii="Arial" w:hAnsi="Arial" w:cs="Arial"/>
        </w:rPr>
      </w:pPr>
    </w:p>
    <w:p w:rsidR="00994BE3" w:rsidRPr="00AC6A78" w:rsidRDefault="00994BE3" w:rsidP="00994BE3">
      <w:pPr>
        <w:rPr>
          <w:rFonts w:ascii="Arial" w:hAnsi="Arial" w:cs="Arial"/>
          <w:b/>
        </w:rPr>
      </w:pPr>
      <w:r w:rsidRPr="00AC6A78">
        <w:rPr>
          <w:rFonts w:ascii="Arial" w:hAnsi="Arial" w:cs="Arial"/>
          <w:b/>
        </w:rPr>
        <w:t>Am ragor o fanylion</w:t>
      </w:r>
      <w:r w:rsidR="00FE1218">
        <w:rPr>
          <w:rFonts w:ascii="Arial" w:hAnsi="Arial" w:cs="Arial"/>
          <w:b/>
        </w:rPr>
        <w:t>,ffoni</w:t>
      </w:r>
      <w:r w:rsidRPr="00AC6A78">
        <w:rPr>
          <w:rFonts w:ascii="Arial" w:hAnsi="Arial" w:cs="Arial"/>
          <w:b/>
        </w:rPr>
        <w:t xml:space="preserve">wch Amanda Evans </w:t>
      </w:r>
      <w:r w:rsidR="00FE1218">
        <w:rPr>
          <w:rFonts w:ascii="Arial" w:hAnsi="Arial" w:cs="Arial"/>
          <w:b/>
        </w:rPr>
        <w:t xml:space="preserve">ar </w:t>
      </w:r>
      <w:r w:rsidRPr="00AC6A78">
        <w:rPr>
          <w:rFonts w:ascii="Arial" w:hAnsi="Arial" w:cs="Arial"/>
          <w:b/>
        </w:rPr>
        <w:t xml:space="preserve">07774032624 neu </w:t>
      </w:r>
      <w:r w:rsidR="00FE1218">
        <w:rPr>
          <w:rFonts w:ascii="Arial" w:hAnsi="Arial" w:cs="Arial"/>
          <w:b/>
        </w:rPr>
        <w:t xml:space="preserve">anfonwch e-bost at </w:t>
      </w:r>
      <w:r w:rsidRPr="00AC6A78">
        <w:rPr>
          <w:rFonts w:ascii="Arial" w:hAnsi="Arial" w:cs="Arial"/>
          <w:b/>
        </w:rPr>
        <w:t>menter@broogwr.org</w:t>
      </w:r>
    </w:p>
    <w:p w:rsidR="00994BE3" w:rsidRPr="00AC6A78" w:rsidRDefault="00994BE3" w:rsidP="00994BE3">
      <w:pPr>
        <w:rPr>
          <w:rFonts w:ascii="Arial" w:hAnsi="Arial" w:cs="Arial"/>
          <w:b/>
        </w:rPr>
      </w:pPr>
      <w:r w:rsidRPr="00AC6A78">
        <w:rPr>
          <w:rFonts w:ascii="Arial" w:hAnsi="Arial" w:cs="Arial"/>
          <w:b/>
        </w:rPr>
        <w:t xml:space="preserve">Anfonwch </w:t>
      </w:r>
      <w:r w:rsidR="00FE1218">
        <w:rPr>
          <w:rFonts w:ascii="Arial" w:hAnsi="Arial" w:cs="Arial"/>
          <w:b/>
        </w:rPr>
        <w:t>f</w:t>
      </w:r>
      <w:r w:rsidRPr="00AC6A78">
        <w:rPr>
          <w:rFonts w:ascii="Arial" w:hAnsi="Arial" w:cs="Arial"/>
          <w:b/>
        </w:rPr>
        <w:t xml:space="preserve">furflen </w:t>
      </w:r>
      <w:r w:rsidR="00FE1218">
        <w:rPr>
          <w:rFonts w:ascii="Arial" w:hAnsi="Arial" w:cs="Arial"/>
          <w:b/>
        </w:rPr>
        <w:t>g</w:t>
      </w:r>
      <w:r w:rsidRPr="00AC6A78">
        <w:rPr>
          <w:rFonts w:ascii="Arial" w:hAnsi="Arial" w:cs="Arial"/>
          <w:b/>
        </w:rPr>
        <w:t xml:space="preserve">ais </w:t>
      </w:r>
      <w:r w:rsidR="00FE1218">
        <w:rPr>
          <w:rFonts w:ascii="Arial" w:hAnsi="Arial" w:cs="Arial"/>
          <w:b/>
        </w:rPr>
        <w:t xml:space="preserve">trwy </w:t>
      </w:r>
      <w:r w:rsidRPr="00AC6A78">
        <w:rPr>
          <w:rFonts w:ascii="Arial" w:hAnsi="Arial" w:cs="Arial"/>
          <w:b/>
        </w:rPr>
        <w:t>e</w:t>
      </w:r>
      <w:r w:rsidR="00FE1218">
        <w:rPr>
          <w:rFonts w:ascii="Arial" w:hAnsi="Arial" w:cs="Arial"/>
          <w:b/>
        </w:rPr>
        <w:t>-</w:t>
      </w:r>
      <w:r w:rsidRPr="00AC6A78">
        <w:rPr>
          <w:rFonts w:ascii="Arial" w:hAnsi="Arial" w:cs="Arial"/>
          <w:b/>
        </w:rPr>
        <w:t>bost at menter@broogwr.org</w:t>
      </w:r>
    </w:p>
    <w:p w:rsidR="00994BE3" w:rsidRPr="00AC6A78" w:rsidRDefault="0081758B" w:rsidP="00994B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Dyddiad Cau: 12:</w:t>
      </w:r>
      <w:r w:rsidR="00994BE3" w:rsidRPr="00AC6A78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yp</w:t>
      </w:r>
      <w:r w:rsidR="0095131E">
        <w:rPr>
          <w:rFonts w:ascii="Arial" w:hAnsi="Arial" w:cs="Arial"/>
          <w:b/>
        </w:rPr>
        <w:t xml:space="preserve"> ar 17</w:t>
      </w:r>
      <w:r w:rsidR="00355459">
        <w:rPr>
          <w:rFonts w:ascii="Arial" w:hAnsi="Arial" w:cs="Arial"/>
          <w:b/>
        </w:rPr>
        <w:t>eg</w:t>
      </w:r>
      <w:r w:rsidR="00994BE3" w:rsidRPr="00AC6A78">
        <w:rPr>
          <w:rFonts w:ascii="Arial" w:hAnsi="Arial" w:cs="Arial"/>
          <w:b/>
        </w:rPr>
        <w:t xml:space="preserve"> o Dachwedd 2020</w:t>
      </w:r>
    </w:p>
    <w:p w:rsidR="00994BE3" w:rsidRPr="00AC6A78" w:rsidRDefault="00355459" w:rsidP="00994B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Dyddia</w:t>
      </w:r>
      <w:r w:rsidR="00497A92">
        <w:rPr>
          <w:rFonts w:ascii="Arial" w:hAnsi="Arial" w:cs="Arial"/>
          <w:b/>
        </w:rPr>
        <w:t>d Cyfweliad: 24ain</w:t>
      </w:r>
      <w:r w:rsidR="00994BE3" w:rsidRPr="00AC6A78">
        <w:rPr>
          <w:rFonts w:ascii="Arial" w:hAnsi="Arial" w:cs="Arial"/>
          <w:b/>
        </w:rPr>
        <w:t xml:space="preserve"> o Dachwedd 2020</w:t>
      </w:r>
    </w:p>
    <w:p w:rsidR="00CB4BE5" w:rsidRDefault="00CB4BE5" w:rsidP="00CB4BE5"/>
    <w:p w:rsidR="00CB4BE5" w:rsidRDefault="00CB4BE5" w:rsidP="00CB4BE5"/>
    <w:p w:rsidR="00CB4BE5" w:rsidRPr="00BB4A2C" w:rsidRDefault="00CB4BE5" w:rsidP="00CB4BE5">
      <w:pPr>
        <w:tabs>
          <w:tab w:val="left" w:pos="450"/>
        </w:tabs>
        <w:ind w:left="360"/>
        <w:rPr>
          <w:rFonts w:ascii="Calibri" w:hAnsi="Calibri" w:cs="Arial"/>
          <w:iCs/>
          <w:color w:val="000000"/>
          <w:lang w:val="en-GB"/>
        </w:rPr>
      </w:pPr>
    </w:p>
    <w:p w:rsidR="00AE0972" w:rsidRPr="00FD2C95" w:rsidRDefault="00AE0972" w:rsidP="00AE6C41">
      <w:pPr>
        <w:tabs>
          <w:tab w:val="left" w:pos="450"/>
        </w:tabs>
        <w:ind w:left="360"/>
        <w:rPr>
          <w:rFonts w:ascii="Calibri" w:hAnsi="Calibri" w:cs="Arial"/>
          <w:iCs/>
          <w:color w:val="000000"/>
          <w:sz w:val="32"/>
        </w:rPr>
      </w:pPr>
    </w:p>
    <w:p w:rsidR="00FD2C95" w:rsidRPr="00FD2C95" w:rsidRDefault="00FD2C95">
      <w:pPr>
        <w:tabs>
          <w:tab w:val="left" w:pos="450"/>
        </w:tabs>
        <w:ind w:left="360"/>
        <w:rPr>
          <w:rFonts w:ascii="Calibri" w:hAnsi="Calibri" w:cs="Arial"/>
          <w:iCs/>
          <w:color w:val="000000"/>
          <w:sz w:val="32"/>
        </w:rPr>
      </w:pPr>
    </w:p>
    <w:sectPr w:rsidR="00FD2C95" w:rsidRPr="00FD2C95" w:rsidSect="0035015A">
      <w:headerReference w:type="default" r:id="rId7"/>
      <w:footerReference w:type="default" r:id="rId8"/>
      <w:pgSz w:w="11907" w:h="16840" w:code="9"/>
      <w:pgMar w:top="1440" w:right="1729" w:bottom="3300" w:left="1729" w:header="720" w:footer="15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A0" w:rsidRDefault="00F209A0">
      <w:r>
        <w:separator/>
      </w:r>
    </w:p>
  </w:endnote>
  <w:endnote w:type="continuationSeparator" w:id="0">
    <w:p w:rsidR="00F209A0" w:rsidRDefault="00F2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AA" w:rsidRDefault="00326CE1">
    <w:pPr>
      <w:pStyle w:val="Foo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58.7pt;margin-top:-36.15pt;width:545.25pt;height:3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" stroked="f">
          <v:textbox>
            <w:txbxContent>
              <w:p w:rsidR="00CB4BE5" w:rsidRPr="006D0D1A" w:rsidRDefault="00CB4BE5" w:rsidP="00CB4BE5">
                <w:pPr>
                  <w:rPr>
                    <w:rFonts w:ascii="Calibri" w:hAnsi="Calibri"/>
                    <w:sz w:val="20"/>
                  </w:rPr>
                </w:pPr>
                <w:r w:rsidRPr="006D0D1A">
                  <w:rPr>
                    <w:rFonts w:ascii="Calibri" w:hAnsi="Calibri"/>
                    <w:b/>
                    <w:sz w:val="20"/>
                  </w:rPr>
                  <w:t>Menter Bro Ogwr</w:t>
                </w:r>
              </w:p>
              <w:p w:rsidR="00CB4BE5" w:rsidRPr="006D0D1A" w:rsidRDefault="00CB4BE5" w:rsidP="00CB4BE5">
                <w:pPr>
                  <w:rPr>
                    <w:rFonts w:ascii="Calibri" w:hAnsi="Calibri"/>
                    <w:sz w:val="20"/>
                  </w:rPr>
                </w:pPr>
                <w:r w:rsidRPr="006D0D1A">
                  <w:rPr>
                    <w:rFonts w:ascii="Calibri" w:hAnsi="Calibri"/>
                    <w:sz w:val="20"/>
                  </w:rPr>
                  <w:t xml:space="preserve">Tŷ’r Ysgol, Pen yr Ysgol, Maesteg, Pen-y-bont ar Ogwr, CF34 9YE | 01656 732200 | </w:t>
                </w:r>
                <w:r w:rsidR="00F2513B">
                  <w:rPr>
                    <w:rFonts w:ascii="Calibri" w:hAnsi="Calibri"/>
                    <w:sz w:val="20"/>
                  </w:rPr>
                  <w:t>07774032624</w:t>
                </w:r>
                <w:r>
                  <w:rPr>
                    <w:rFonts w:ascii="Calibri" w:hAnsi="Calibri"/>
                    <w:sz w:val="20"/>
                  </w:rPr>
                  <w:t xml:space="preserve"> | </w:t>
                </w:r>
                <w:r w:rsidRPr="006D0D1A">
                  <w:rPr>
                    <w:rFonts w:ascii="Calibri" w:hAnsi="Calibri"/>
                    <w:sz w:val="20"/>
                  </w:rPr>
                  <w:t>menter@broogwr.org</w:t>
                </w:r>
              </w:p>
              <w:p w:rsidR="00CB4BE5" w:rsidRDefault="00CB4BE5" w:rsidP="00CB4BE5"/>
            </w:txbxContent>
          </v:textbox>
        </v:shape>
      </w:pict>
    </w:r>
    <w:r w:rsidR="00CB4BE5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-1097915</wp:posOffset>
          </wp:positionH>
          <wp:positionV relativeFrom="paragraph">
            <wp:posOffset>-154305</wp:posOffset>
          </wp:positionV>
          <wp:extent cx="7528560" cy="1285875"/>
          <wp:effectExtent l="19050" t="0" r="0" b="0"/>
          <wp:wrapTight wrapText="bothSides">
            <wp:wrapPolygon edited="0">
              <wp:start x="-55" y="0"/>
              <wp:lineTo x="-55" y="21440"/>
              <wp:lineTo x="21589" y="21440"/>
              <wp:lineTo x="21589" y="0"/>
              <wp:lineTo x="-55" y="0"/>
            </wp:wrapPolygon>
          </wp:wrapTight>
          <wp:docPr id="10" name="Picture 10" descr="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333" b="14561"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A0" w:rsidRDefault="00F209A0">
      <w:r>
        <w:separator/>
      </w:r>
    </w:p>
  </w:footnote>
  <w:footnote w:type="continuationSeparator" w:id="0">
    <w:p w:rsidR="00F209A0" w:rsidRDefault="00F20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E3" w:rsidRPr="00994BE3" w:rsidRDefault="00994BE3" w:rsidP="00994BE3">
    <w:pPr>
      <w:rPr>
        <w:rFonts w:ascii="Arial" w:hAnsi="Arial" w:cs="Arial"/>
      </w:rPr>
    </w:pPr>
    <w:r>
      <w:rPr>
        <w:rFonts w:ascii="Arial" w:hAnsi="Arial" w:cs="Arial"/>
        <w:b/>
        <w:color w:val="000000"/>
      </w:rPr>
      <w:t>Hysbyseb Swydd Menter Bro Ogwr</w:t>
    </w:r>
    <w:r w:rsidRPr="00994BE3">
      <w:rPr>
        <w:rFonts w:ascii="Arial" w:hAnsi="Arial" w:cs="Arial"/>
        <w:b/>
        <w:color w:val="000000"/>
      </w:rPr>
      <w:t xml:space="preserve">: </w:t>
    </w:r>
    <w:r w:rsidRPr="00994BE3">
      <w:rPr>
        <w:rFonts w:ascii="Arial" w:hAnsi="Arial" w:cs="Arial"/>
      </w:rPr>
      <w:t xml:space="preserve">Swyddog </w:t>
    </w:r>
    <w:r w:rsidR="003A72A8">
      <w:rPr>
        <w:rFonts w:ascii="Arial" w:hAnsi="Arial" w:cs="Arial"/>
      </w:rPr>
      <w:t>Gweinyddol Menter</w:t>
    </w:r>
    <w:r w:rsidRPr="00994BE3">
      <w:rPr>
        <w:rFonts w:ascii="Arial" w:hAnsi="Arial" w:cs="Arial"/>
      </w:rPr>
      <w:t xml:space="preserve"> Bro Ogwr</w:t>
    </w:r>
  </w:p>
  <w:p w:rsidR="0017414E" w:rsidRPr="00BB4A2C" w:rsidRDefault="0017414E" w:rsidP="0017414E">
    <w:pPr>
      <w:pStyle w:val="Caption"/>
      <w:jc w:val="left"/>
      <w:rPr>
        <w:rFonts w:ascii="Calibri" w:hAnsi="Calibri" w:cs="Times New Roman"/>
        <w:b/>
        <w:color w:val="000000"/>
        <w:sz w:val="24"/>
      </w:rPr>
    </w:pPr>
  </w:p>
  <w:p w:rsidR="0017414E" w:rsidRDefault="001741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BEF"/>
    <w:multiLevelType w:val="hybridMultilevel"/>
    <w:tmpl w:val="35124644"/>
    <w:lvl w:ilvl="0" w:tplc="90487D3C">
      <w:start w:val="1"/>
      <w:numFmt w:val="bullet"/>
      <w:lvlText w:val=""/>
      <w:lvlJc w:val="left"/>
      <w:pPr>
        <w:tabs>
          <w:tab w:val="num" w:pos="1368"/>
        </w:tabs>
        <w:ind w:left="1368" w:hanging="504"/>
      </w:pPr>
      <w:rPr>
        <w:rFonts w:ascii="Wingdings" w:hAnsi="Wingdings" w:hint="default"/>
      </w:rPr>
    </w:lvl>
    <w:lvl w:ilvl="1" w:tplc="0CAC8B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1A268DC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3266CEAC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5AEA1AFC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90AA389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346453D8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C3EE62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1422C10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13671937"/>
    <w:multiLevelType w:val="hybridMultilevel"/>
    <w:tmpl w:val="14068E6E"/>
    <w:lvl w:ilvl="0" w:tplc="89B6A424">
      <w:start w:val="1"/>
      <w:numFmt w:val="bullet"/>
      <w:lvlText w:val=""/>
      <w:lvlJc w:val="left"/>
      <w:pPr>
        <w:tabs>
          <w:tab w:val="num" w:pos="1368"/>
        </w:tabs>
        <w:ind w:left="1368" w:hanging="504"/>
      </w:pPr>
      <w:rPr>
        <w:rFonts w:ascii="Wingdings" w:hAnsi="Wingdings" w:hint="default"/>
      </w:rPr>
    </w:lvl>
    <w:lvl w:ilvl="1" w:tplc="7AE64AFA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A79C970C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2DF6A14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9894E130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A40E5EEA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B0F2A378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D26876F2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86F2518A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26C167C8"/>
    <w:multiLevelType w:val="hybridMultilevel"/>
    <w:tmpl w:val="3D4885E2"/>
    <w:lvl w:ilvl="0" w:tplc="AF1E90CA">
      <w:start w:val="1"/>
      <w:numFmt w:val="bullet"/>
      <w:lvlText w:val=""/>
      <w:lvlJc w:val="left"/>
      <w:pPr>
        <w:tabs>
          <w:tab w:val="num" w:pos="936"/>
        </w:tabs>
        <w:ind w:left="936" w:hanging="504"/>
      </w:pPr>
      <w:rPr>
        <w:rFonts w:ascii="Wingdings" w:hAnsi="Wingdings" w:hint="default"/>
      </w:rPr>
    </w:lvl>
    <w:lvl w:ilvl="1" w:tplc="0F3CF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F62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81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05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28A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AF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06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62B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46B09"/>
    <w:multiLevelType w:val="hybridMultilevel"/>
    <w:tmpl w:val="6C847138"/>
    <w:lvl w:ilvl="0" w:tplc="A7D62608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53560"/>
    <w:multiLevelType w:val="hybridMultilevel"/>
    <w:tmpl w:val="A296C1C8"/>
    <w:lvl w:ilvl="0" w:tplc="04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43752589"/>
    <w:multiLevelType w:val="multilevel"/>
    <w:tmpl w:val="0C9A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53266"/>
    <w:multiLevelType w:val="hybridMultilevel"/>
    <w:tmpl w:val="861C465E"/>
    <w:lvl w:ilvl="0" w:tplc="925A15C2">
      <w:start w:val="1"/>
      <w:numFmt w:val="bullet"/>
      <w:lvlText w:val=""/>
      <w:lvlJc w:val="left"/>
      <w:pPr>
        <w:tabs>
          <w:tab w:val="num" w:pos="936"/>
        </w:tabs>
        <w:ind w:left="936" w:hanging="504"/>
      </w:pPr>
      <w:rPr>
        <w:rFonts w:ascii="Wingdings" w:hAnsi="Wingdings" w:hint="default"/>
      </w:rPr>
    </w:lvl>
    <w:lvl w:ilvl="1" w:tplc="F9EEA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EB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0B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E2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DA5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E2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8F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8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FE4ADE"/>
    <w:multiLevelType w:val="hybridMultilevel"/>
    <w:tmpl w:val="CFC2CA5E"/>
    <w:lvl w:ilvl="0" w:tplc="ECD8CA80">
      <w:start w:val="1"/>
      <w:numFmt w:val="bullet"/>
      <w:lvlText w:val=""/>
      <w:lvlJc w:val="left"/>
      <w:pPr>
        <w:tabs>
          <w:tab w:val="num" w:pos="936"/>
        </w:tabs>
        <w:ind w:left="936" w:hanging="504"/>
      </w:pPr>
      <w:rPr>
        <w:rFonts w:ascii="Wingdings" w:hAnsi="Wingdings" w:hint="default"/>
      </w:rPr>
    </w:lvl>
    <w:lvl w:ilvl="1" w:tplc="4B849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DAE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63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A4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A0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2D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A9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026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242854"/>
    <w:multiLevelType w:val="hybridMultilevel"/>
    <w:tmpl w:val="57B88300"/>
    <w:lvl w:ilvl="0" w:tplc="07B86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F4BF2"/>
    <w:multiLevelType w:val="hybridMultilevel"/>
    <w:tmpl w:val="8A70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E11B3"/>
    <w:multiLevelType w:val="hybridMultilevel"/>
    <w:tmpl w:val="3C58551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D471E"/>
    <w:multiLevelType w:val="hybridMultilevel"/>
    <w:tmpl w:val="3582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94C"/>
    <w:multiLevelType w:val="hybridMultilevel"/>
    <w:tmpl w:val="CE38EEA8"/>
    <w:lvl w:ilvl="0" w:tplc="856E36D2">
      <w:start w:val="1"/>
      <w:numFmt w:val="bullet"/>
      <w:lvlText w:val=""/>
      <w:lvlJc w:val="left"/>
      <w:pPr>
        <w:tabs>
          <w:tab w:val="num" w:pos="936"/>
        </w:tabs>
        <w:ind w:left="936" w:hanging="504"/>
      </w:pPr>
      <w:rPr>
        <w:rFonts w:ascii="Wingdings" w:hAnsi="Wingdings" w:hint="default"/>
      </w:rPr>
    </w:lvl>
    <w:lvl w:ilvl="1" w:tplc="A4608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3E0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A3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CF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023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AC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E7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28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007B74"/>
    <w:multiLevelType w:val="multilevel"/>
    <w:tmpl w:val="A3FC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9">
      <o:colormru v:ext="edit" colors="#60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7FFD"/>
    <w:rsid w:val="0001312A"/>
    <w:rsid w:val="00017E13"/>
    <w:rsid w:val="00030D04"/>
    <w:rsid w:val="00040D95"/>
    <w:rsid w:val="00051B60"/>
    <w:rsid w:val="000829D8"/>
    <w:rsid w:val="000C492C"/>
    <w:rsid w:val="000F2CDB"/>
    <w:rsid w:val="000F30B3"/>
    <w:rsid w:val="001014C7"/>
    <w:rsid w:val="0010405E"/>
    <w:rsid w:val="00106A19"/>
    <w:rsid w:val="00124661"/>
    <w:rsid w:val="0017414E"/>
    <w:rsid w:val="00182B85"/>
    <w:rsid w:val="00194786"/>
    <w:rsid w:val="001F2347"/>
    <w:rsid w:val="00206083"/>
    <w:rsid w:val="00230EFC"/>
    <w:rsid w:val="0025086E"/>
    <w:rsid w:val="0025162D"/>
    <w:rsid w:val="00266166"/>
    <w:rsid w:val="0027484B"/>
    <w:rsid w:val="00280253"/>
    <w:rsid w:val="00297589"/>
    <w:rsid w:val="002B0461"/>
    <w:rsid w:val="002B1A5A"/>
    <w:rsid w:val="003027D9"/>
    <w:rsid w:val="003034E2"/>
    <w:rsid w:val="00326CE1"/>
    <w:rsid w:val="00341367"/>
    <w:rsid w:val="00344E8A"/>
    <w:rsid w:val="0035015A"/>
    <w:rsid w:val="00355459"/>
    <w:rsid w:val="00361055"/>
    <w:rsid w:val="00361C44"/>
    <w:rsid w:val="003772EE"/>
    <w:rsid w:val="00380DA5"/>
    <w:rsid w:val="00381F01"/>
    <w:rsid w:val="003955CD"/>
    <w:rsid w:val="003A72A8"/>
    <w:rsid w:val="003C4D1F"/>
    <w:rsid w:val="003E4723"/>
    <w:rsid w:val="003F4C4C"/>
    <w:rsid w:val="00416218"/>
    <w:rsid w:val="00425336"/>
    <w:rsid w:val="00450D93"/>
    <w:rsid w:val="0045591A"/>
    <w:rsid w:val="00455C64"/>
    <w:rsid w:val="004838C4"/>
    <w:rsid w:val="00492E59"/>
    <w:rsid w:val="00497A92"/>
    <w:rsid w:val="004A4EE6"/>
    <w:rsid w:val="004E3EFA"/>
    <w:rsid w:val="00513260"/>
    <w:rsid w:val="00553652"/>
    <w:rsid w:val="00563796"/>
    <w:rsid w:val="00623D26"/>
    <w:rsid w:val="00644EEF"/>
    <w:rsid w:val="006A1373"/>
    <w:rsid w:val="006D2EDE"/>
    <w:rsid w:val="00756C84"/>
    <w:rsid w:val="00760C36"/>
    <w:rsid w:val="00761AE3"/>
    <w:rsid w:val="00762CD5"/>
    <w:rsid w:val="00765DFE"/>
    <w:rsid w:val="00766DCA"/>
    <w:rsid w:val="00771E3F"/>
    <w:rsid w:val="00777B67"/>
    <w:rsid w:val="007B329B"/>
    <w:rsid w:val="00800017"/>
    <w:rsid w:val="0080315A"/>
    <w:rsid w:val="008061C2"/>
    <w:rsid w:val="0081758B"/>
    <w:rsid w:val="00827FFD"/>
    <w:rsid w:val="00861004"/>
    <w:rsid w:val="008C1EDC"/>
    <w:rsid w:val="008D0C50"/>
    <w:rsid w:val="00937E89"/>
    <w:rsid w:val="0095131E"/>
    <w:rsid w:val="00954CD6"/>
    <w:rsid w:val="00994BE3"/>
    <w:rsid w:val="009B6911"/>
    <w:rsid w:val="009F26ED"/>
    <w:rsid w:val="00A23FAF"/>
    <w:rsid w:val="00A44A53"/>
    <w:rsid w:val="00A53050"/>
    <w:rsid w:val="00A5743E"/>
    <w:rsid w:val="00A57D13"/>
    <w:rsid w:val="00AA5180"/>
    <w:rsid w:val="00AC6A78"/>
    <w:rsid w:val="00AD2629"/>
    <w:rsid w:val="00AE0972"/>
    <w:rsid w:val="00AE3391"/>
    <w:rsid w:val="00AE6C41"/>
    <w:rsid w:val="00B172AA"/>
    <w:rsid w:val="00B263E0"/>
    <w:rsid w:val="00B35ED0"/>
    <w:rsid w:val="00B40301"/>
    <w:rsid w:val="00B425EB"/>
    <w:rsid w:val="00B43467"/>
    <w:rsid w:val="00B6604B"/>
    <w:rsid w:val="00B73CA5"/>
    <w:rsid w:val="00BE6944"/>
    <w:rsid w:val="00C04E1D"/>
    <w:rsid w:val="00C3055D"/>
    <w:rsid w:val="00C42802"/>
    <w:rsid w:val="00C62646"/>
    <w:rsid w:val="00C62B72"/>
    <w:rsid w:val="00C67167"/>
    <w:rsid w:val="00C77821"/>
    <w:rsid w:val="00CA2C7F"/>
    <w:rsid w:val="00CB4BE5"/>
    <w:rsid w:val="00CF5CCA"/>
    <w:rsid w:val="00D31B1D"/>
    <w:rsid w:val="00D73D98"/>
    <w:rsid w:val="00D85D9C"/>
    <w:rsid w:val="00DE2882"/>
    <w:rsid w:val="00E02981"/>
    <w:rsid w:val="00E656A8"/>
    <w:rsid w:val="00EB3F1F"/>
    <w:rsid w:val="00ED4A44"/>
    <w:rsid w:val="00EE4A08"/>
    <w:rsid w:val="00F209A0"/>
    <w:rsid w:val="00F2513B"/>
    <w:rsid w:val="00F7165E"/>
    <w:rsid w:val="00F92F8A"/>
    <w:rsid w:val="00F94EC3"/>
    <w:rsid w:val="00FA76A5"/>
    <w:rsid w:val="00FB0407"/>
    <w:rsid w:val="00FB3565"/>
    <w:rsid w:val="00FD2350"/>
    <w:rsid w:val="00FD2C95"/>
    <w:rsid w:val="00FE1218"/>
    <w:rsid w:val="00FE3EB9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>
      <o:colormru v:ext="edit" colors="#6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4723"/>
    <w:pPr>
      <w:keepNext/>
      <w:outlineLvl w:val="0"/>
    </w:pPr>
    <w:rPr>
      <w:rFonts w:ascii="Comic Sans MS" w:hAnsi="Comic Sans MS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3E4723"/>
    <w:pPr>
      <w:keepNext/>
      <w:ind w:left="432"/>
      <w:outlineLvl w:val="1"/>
    </w:pPr>
    <w:rPr>
      <w:rFonts w:ascii="Comic Sans MS" w:hAnsi="Comic Sans MS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3E4723"/>
    <w:pPr>
      <w:keepNext/>
      <w:tabs>
        <w:tab w:val="left" w:pos="450"/>
      </w:tabs>
      <w:jc w:val="center"/>
      <w:outlineLvl w:val="2"/>
    </w:pPr>
    <w:rPr>
      <w:rFonts w:ascii="Comic Sans MS" w:hAnsi="Comic Sans MS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3E4723"/>
    <w:pPr>
      <w:keepNext/>
      <w:tabs>
        <w:tab w:val="left" w:pos="450"/>
      </w:tabs>
      <w:outlineLvl w:val="3"/>
    </w:pPr>
    <w:rPr>
      <w:rFonts w:ascii="Comic Sans MS" w:hAnsi="Comic Sans MS"/>
      <w:b/>
      <w:bCs/>
      <w:sz w:val="28"/>
    </w:rPr>
  </w:style>
  <w:style w:type="paragraph" w:styleId="Heading5">
    <w:name w:val="heading 5"/>
    <w:basedOn w:val="Normal"/>
    <w:next w:val="Normal"/>
    <w:qFormat/>
    <w:rsid w:val="003E4723"/>
    <w:pPr>
      <w:keepNext/>
      <w:tabs>
        <w:tab w:val="left" w:pos="450"/>
      </w:tabs>
      <w:jc w:val="center"/>
      <w:outlineLvl w:val="4"/>
    </w:pPr>
    <w:rPr>
      <w:rFonts w:ascii="Tahoma" w:hAnsi="Tahoma" w:cs="Tahoma"/>
      <w:b/>
      <w:bCs/>
      <w:color w:val="000000"/>
      <w:sz w:val="28"/>
    </w:rPr>
  </w:style>
  <w:style w:type="paragraph" w:styleId="Heading6">
    <w:name w:val="heading 6"/>
    <w:basedOn w:val="Normal"/>
    <w:next w:val="Normal"/>
    <w:qFormat/>
    <w:rsid w:val="003E4723"/>
    <w:pPr>
      <w:keepNext/>
      <w:tabs>
        <w:tab w:val="left" w:pos="450"/>
      </w:tabs>
      <w:jc w:val="center"/>
      <w:outlineLvl w:val="5"/>
    </w:pPr>
    <w:rPr>
      <w:rFonts w:ascii="Tahoma" w:hAnsi="Tahoma" w:cs="Tahoma"/>
      <w:color w:val="000000"/>
      <w:sz w:val="28"/>
    </w:rPr>
  </w:style>
  <w:style w:type="paragraph" w:styleId="Heading7">
    <w:name w:val="heading 7"/>
    <w:basedOn w:val="Normal"/>
    <w:next w:val="Normal"/>
    <w:qFormat/>
    <w:rsid w:val="003E4723"/>
    <w:pPr>
      <w:keepNext/>
      <w:tabs>
        <w:tab w:val="left" w:pos="450"/>
      </w:tabs>
      <w:jc w:val="center"/>
      <w:outlineLvl w:val="6"/>
    </w:pPr>
    <w:rPr>
      <w:rFonts w:ascii="Tahoma" w:hAnsi="Tahoma" w:cs="Tahoma"/>
      <w:i/>
      <w:iCs/>
      <w:color w:val="000000"/>
      <w:sz w:val="28"/>
    </w:rPr>
  </w:style>
  <w:style w:type="paragraph" w:styleId="Heading8">
    <w:name w:val="heading 8"/>
    <w:basedOn w:val="Normal"/>
    <w:next w:val="Normal"/>
    <w:qFormat/>
    <w:rsid w:val="003E4723"/>
    <w:pPr>
      <w:keepNext/>
      <w:jc w:val="center"/>
      <w:outlineLvl w:val="7"/>
    </w:pPr>
    <w:rPr>
      <w:rFonts w:ascii="Tahoma" w:hAnsi="Tahoma" w:cs="Tahoma"/>
      <w:i/>
      <w:i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4723"/>
    <w:pPr>
      <w:jc w:val="center"/>
    </w:pPr>
    <w:rPr>
      <w:rFonts w:ascii="Comic Sans MS" w:hAnsi="Comic Sans MS"/>
      <w:b/>
      <w:bCs/>
      <w:u w:val="single"/>
    </w:rPr>
  </w:style>
  <w:style w:type="paragraph" w:styleId="BodyText">
    <w:name w:val="Body Text"/>
    <w:basedOn w:val="Normal"/>
    <w:rsid w:val="003E4723"/>
    <w:rPr>
      <w:rFonts w:ascii="Comic Sans MS" w:hAnsi="Comic Sans MS"/>
      <w:b/>
      <w:bCs/>
      <w:sz w:val="28"/>
    </w:rPr>
  </w:style>
  <w:style w:type="character" w:styleId="Hyperlink">
    <w:name w:val="Hyperlink"/>
    <w:basedOn w:val="DefaultParagraphFont"/>
    <w:rsid w:val="003E4723"/>
    <w:rPr>
      <w:color w:val="0000FF"/>
      <w:u w:val="single"/>
    </w:rPr>
  </w:style>
  <w:style w:type="paragraph" w:styleId="BodyText2">
    <w:name w:val="Body Text 2"/>
    <w:basedOn w:val="Normal"/>
    <w:rsid w:val="003E4723"/>
    <w:pPr>
      <w:tabs>
        <w:tab w:val="left" w:pos="450"/>
      </w:tabs>
    </w:pPr>
    <w:rPr>
      <w:rFonts w:ascii="Arial" w:hAnsi="Arial" w:cs="Arial"/>
      <w:sz w:val="28"/>
    </w:rPr>
  </w:style>
  <w:style w:type="paragraph" w:styleId="Header">
    <w:name w:val="header"/>
    <w:basedOn w:val="Normal"/>
    <w:rsid w:val="003E47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4723"/>
    <w:pPr>
      <w:tabs>
        <w:tab w:val="center" w:pos="4153"/>
        <w:tab w:val="right" w:pos="8306"/>
      </w:tabs>
    </w:pPr>
  </w:style>
  <w:style w:type="character" w:customStyle="1" w:styleId="style11">
    <w:name w:val="style11"/>
    <w:basedOn w:val="DefaultParagraphFont"/>
    <w:rsid w:val="003E4723"/>
    <w:rPr>
      <w:sz w:val="18"/>
      <w:szCs w:val="18"/>
    </w:rPr>
  </w:style>
  <w:style w:type="paragraph" w:styleId="Caption">
    <w:name w:val="caption"/>
    <w:basedOn w:val="Normal"/>
    <w:next w:val="Normal"/>
    <w:qFormat/>
    <w:rsid w:val="003E4723"/>
    <w:pPr>
      <w:tabs>
        <w:tab w:val="left" w:pos="450"/>
      </w:tabs>
      <w:jc w:val="center"/>
    </w:pPr>
    <w:rPr>
      <w:rFonts w:ascii="Arial" w:hAnsi="Arial" w:cs="Arial"/>
      <w:color w:val="FF0000"/>
      <w:sz w:val="28"/>
    </w:rPr>
  </w:style>
  <w:style w:type="paragraph" w:customStyle="1" w:styleId="xmsonormal">
    <w:name w:val="x_msonormal"/>
    <w:basedOn w:val="Normal"/>
    <w:rsid w:val="00030D0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yddog%20Maes\Documents\Marged\marchnata\Brand%20MBO%202016\Templedi\Papur%20Pennawd%20MBO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Papur Pennawd MBO 2016</Template>
  <TotalTime>1</TotalTime>
  <Pages>2</Pages>
  <Words>347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Papur Pennawd</vt:lpstr>
      <vt:lpstr>Adroddiad y Swyddog Datblygu</vt:lpstr>
    </vt:vector>
  </TitlesOfParts>
  <Company>Menter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Papur Pennawd</dc:title>
  <dc:creator>Swyddog Maes</dc:creator>
  <cp:lastModifiedBy>Prif Swyddog Iaith</cp:lastModifiedBy>
  <cp:revision>2</cp:revision>
  <cp:lastPrinted>2014-12-02T11:58:00Z</cp:lastPrinted>
  <dcterms:created xsi:type="dcterms:W3CDTF">2020-11-04T12:10:00Z</dcterms:created>
  <dcterms:modified xsi:type="dcterms:W3CDTF">2020-11-04T12:10:00Z</dcterms:modified>
</cp:coreProperties>
</file>