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E3" w:rsidRPr="00994BE3" w:rsidRDefault="00994BE3" w:rsidP="00994BE3">
      <w:pPr>
        <w:rPr>
          <w:rFonts w:ascii="Arial" w:hAnsi="Arial" w:cs="Arial"/>
        </w:rPr>
      </w:pPr>
    </w:p>
    <w:p w:rsidR="00994BE3" w:rsidRPr="00994BE3" w:rsidRDefault="00994BE3" w:rsidP="00994BE3">
      <w:pPr>
        <w:rPr>
          <w:rFonts w:ascii="Arial" w:hAnsi="Arial" w:cs="Arial"/>
          <w:b/>
        </w:rPr>
      </w:pPr>
      <w:r w:rsidRPr="00994BE3">
        <w:rPr>
          <w:rFonts w:ascii="Arial" w:hAnsi="Arial" w:cs="Arial"/>
          <w:b/>
        </w:rPr>
        <w:t>TROSOLWG</w:t>
      </w:r>
    </w:p>
    <w:p w:rsidR="00994BE3" w:rsidRDefault="00994BE3" w:rsidP="00994BE3">
      <w:pPr>
        <w:rPr>
          <w:rFonts w:ascii="Arial" w:hAnsi="Arial" w:cs="Arial"/>
        </w:rPr>
      </w:pPr>
      <w:r w:rsidRPr="00994BE3">
        <w:rPr>
          <w:rFonts w:ascii="Arial" w:hAnsi="Arial" w:cs="Arial"/>
        </w:rPr>
        <w:t>Mae gennym gyfle cyffrous i berson brwdfrydig ymuno â tîm</w:t>
      </w:r>
      <w:r>
        <w:rPr>
          <w:rFonts w:ascii="Arial" w:hAnsi="Arial" w:cs="Arial"/>
        </w:rPr>
        <w:t xml:space="preserve"> y Fenterfel Swyddog Ieuenctid ym M</w:t>
      </w:r>
      <w:r w:rsidRPr="00994BE3">
        <w:rPr>
          <w:rFonts w:ascii="Arial" w:hAnsi="Arial" w:cs="Arial"/>
        </w:rPr>
        <w:t>hen-y-bont ar Ogwr</w:t>
      </w:r>
      <w:r>
        <w:rPr>
          <w:rFonts w:ascii="Arial" w:hAnsi="Arial" w:cs="Arial"/>
        </w:rPr>
        <w:t>.</w:t>
      </w:r>
    </w:p>
    <w:p w:rsidR="00994BE3" w:rsidRPr="00994BE3" w:rsidRDefault="00994BE3" w:rsidP="00994BE3">
      <w:pPr>
        <w:rPr>
          <w:rFonts w:ascii="Arial" w:hAnsi="Arial" w:cs="Arial"/>
        </w:rPr>
      </w:pPr>
    </w:p>
    <w:p w:rsidR="00994BE3" w:rsidRPr="00994BE3" w:rsidRDefault="00994BE3" w:rsidP="00994BE3">
      <w:pPr>
        <w:rPr>
          <w:rFonts w:ascii="Arial" w:hAnsi="Arial" w:cs="Arial"/>
        </w:rPr>
      </w:pPr>
      <w:r w:rsidRPr="00994BE3">
        <w:rPr>
          <w:rFonts w:ascii="Arial" w:hAnsi="Arial" w:cs="Arial"/>
          <w:b/>
        </w:rPr>
        <w:t>Cyflogwr:</w:t>
      </w:r>
      <w:r w:rsidRPr="00994BE3">
        <w:rPr>
          <w:rFonts w:ascii="Arial" w:hAnsi="Arial" w:cs="Arial"/>
        </w:rPr>
        <w:t xml:space="preserve"> Menter Bro ogwr</w:t>
      </w:r>
    </w:p>
    <w:p w:rsidR="0081758B" w:rsidRDefault="00994BE3" w:rsidP="0081758B">
      <w:pPr>
        <w:tabs>
          <w:tab w:val="left" w:pos="450"/>
        </w:tabs>
        <w:rPr>
          <w:rFonts w:ascii="Arial" w:hAnsi="Arial" w:cs="Arial"/>
          <w:iCs/>
          <w:color w:val="000000"/>
          <w:lang w:val="en-GB"/>
        </w:rPr>
      </w:pPr>
      <w:r w:rsidRPr="00994BE3">
        <w:rPr>
          <w:rFonts w:ascii="Arial" w:hAnsi="Arial" w:cs="Arial"/>
          <w:b/>
        </w:rPr>
        <w:t>Cyflog:</w:t>
      </w:r>
      <w:r w:rsidR="00147DD9">
        <w:rPr>
          <w:rFonts w:ascii="Arial" w:hAnsi="Arial" w:cs="Arial"/>
          <w:b/>
        </w:rPr>
        <w:t xml:space="preserve"> </w:t>
      </w:r>
      <w:r w:rsidR="00147DD9" w:rsidRPr="00147DD9">
        <w:rPr>
          <w:rFonts w:ascii="Arial" w:hAnsi="Arial" w:cs="Arial"/>
        </w:rPr>
        <w:t>£20,903- £23,54</w:t>
      </w:r>
      <w:r w:rsidR="00147DD9">
        <w:rPr>
          <w:rFonts w:ascii="Arial" w:hAnsi="Arial" w:cs="Arial"/>
        </w:rPr>
        <w:t xml:space="preserve">1 </w:t>
      </w:r>
      <w:r w:rsidR="0081758B" w:rsidRPr="00345592">
        <w:rPr>
          <w:rFonts w:ascii="Arial" w:hAnsi="Arial" w:cs="Arial"/>
          <w:iCs/>
          <w:color w:val="000000"/>
          <w:lang w:val="en-GB"/>
        </w:rPr>
        <w:t>pro rata</w:t>
      </w:r>
    </w:p>
    <w:p w:rsidR="007A6776" w:rsidRPr="00B13850" w:rsidRDefault="007A6776" w:rsidP="0081758B">
      <w:pPr>
        <w:tabs>
          <w:tab w:val="left" w:pos="450"/>
        </w:tabs>
        <w:rPr>
          <w:rFonts w:ascii="Arial" w:hAnsi="Arial" w:cs="Arial"/>
          <w:iCs/>
          <w:color w:val="000000"/>
        </w:rPr>
      </w:pPr>
      <w:r w:rsidRPr="00B13850">
        <w:rPr>
          <w:rFonts w:ascii="Arial" w:hAnsi="Arial" w:cs="Arial"/>
          <w:b/>
          <w:iCs/>
          <w:color w:val="000000"/>
        </w:rPr>
        <w:t>Oriau gwaith:</w:t>
      </w:r>
      <w:r w:rsidRPr="00B13850">
        <w:rPr>
          <w:rFonts w:ascii="Arial" w:hAnsi="Arial" w:cs="Arial"/>
          <w:iCs/>
          <w:color w:val="000000"/>
        </w:rPr>
        <w:t xml:space="preserve"> Rhan</w:t>
      </w:r>
      <w:r w:rsidR="00B13850">
        <w:rPr>
          <w:rFonts w:ascii="Arial" w:hAnsi="Arial" w:cs="Arial"/>
          <w:iCs/>
          <w:color w:val="000000"/>
        </w:rPr>
        <w:t>-</w:t>
      </w:r>
      <w:r w:rsidRPr="00B13850">
        <w:rPr>
          <w:rFonts w:ascii="Arial" w:hAnsi="Arial" w:cs="Arial"/>
          <w:iCs/>
          <w:color w:val="000000"/>
        </w:rPr>
        <w:t>amser (16-20 awr yr wythnos)</w:t>
      </w:r>
    </w:p>
    <w:p w:rsidR="00994BE3" w:rsidRPr="00994BE3" w:rsidRDefault="00994BE3" w:rsidP="00994BE3">
      <w:pPr>
        <w:rPr>
          <w:rFonts w:ascii="Arial" w:hAnsi="Arial" w:cs="Arial"/>
          <w:b/>
        </w:rPr>
      </w:pPr>
      <w:r w:rsidRPr="00994BE3">
        <w:rPr>
          <w:rFonts w:ascii="Arial" w:hAnsi="Arial" w:cs="Arial"/>
          <w:b/>
        </w:rPr>
        <w:t>Dyddiad Cau:</w:t>
      </w:r>
      <w:r w:rsidR="00EC55A4">
        <w:rPr>
          <w:rFonts w:ascii="Arial" w:hAnsi="Arial" w:cs="Arial"/>
          <w:b/>
        </w:rPr>
        <w:t xml:space="preserve"> </w:t>
      </w:r>
      <w:r w:rsidR="00D33E31">
        <w:rPr>
          <w:rFonts w:ascii="Arial" w:hAnsi="Arial" w:cs="Arial"/>
          <w:b/>
        </w:rPr>
        <w:t>17</w:t>
      </w:r>
      <w:r w:rsidR="007A6776">
        <w:rPr>
          <w:rFonts w:ascii="Arial" w:hAnsi="Arial" w:cs="Arial"/>
          <w:b/>
        </w:rPr>
        <w:t>eg</w:t>
      </w:r>
      <w:r w:rsidR="0081758B" w:rsidRPr="00AC6A78">
        <w:rPr>
          <w:rFonts w:ascii="Arial" w:hAnsi="Arial" w:cs="Arial"/>
          <w:b/>
        </w:rPr>
        <w:t xml:space="preserve"> o Dachwedd 2020</w:t>
      </w:r>
    </w:p>
    <w:p w:rsidR="00994BE3" w:rsidRPr="00994BE3" w:rsidRDefault="00994BE3" w:rsidP="00994BE3">
      <w:pPr>
        <w:rPr>
          <w:rFonts w:ascii="Arial" w:hAnsi="Arial" w:cs="Arial"/>
          <w:b/>
        </w:rPr>
      </w:pPr>
      <w:r w:rsidRPr="00994BE3">
        <w:rPr>
          <w:rFonts w:ascii="Arial" w:hAnsi="Arial" w:cs="Arial"/>
          <w:b/>
        </w:rPr>
        <w:t>Amser Cau:</w:t>
      </w:r>
      <w:r w:rsidR="0081758B">
        <w:rPr>
          <w:rFonts w:ascii="Arial" w:hAnsi="Arial" w:cs="Arial"/>
          <w:b/>
        </w:rPr>
        <w:t>12:</w:t>
      </w:r>
      <w:r w:rsidR="0081758B" w:rsidRPr="00AC6A78">
        <w:rPr>
          <w:rFonts w:ascii="Arial" w:hAnsi="Arial" w:cs="Arial"/>
          <w:b/>
        </w:rPr>
        <w:t>00</w:t>
      </w:r>
      <w:r w:rsidR="0081758B">
        <w:rPr>
          <w:rFonts w:ascii="Arial" w:hAnsi="Arial" w:cs="Arial"/>
          <w:b/>
        </w:rPr>
        <w:t>yp</w:t>
      </w:r>
    </w:p>
    <w:p w:rsidR="00994BE3" w:rsidRPr="00994BE3" w:rsidRDefault="00994BE3" w:rsidP="00994BE3">
      <w:pPr>
        <w:rPr>
          <w:rFonts w:ascii="Arial" w:hAnsi="Arial" w:cs="Arial"/>
          <w:b/>
        </w:rPr>
      </w:pPr>
      <w:r w:rsidRPr="00994BE3">
        <w:rPr>
          <w:rFonts w:ascii="Arial" w:hAnsi="Arial" w:cs="Arial"/>
          <w:b/>
        </w:rPr>
        <w:t>Lleoliad:</w:t>
      </w:r>
    </w:p>
    <w:p w:rsidR="0081758B" w:rsidRDefault="00994BE3" w:rsidP="00994BE3">
      <w:pPr>
        <w:rPr>
          <w:rFonts w:ascii="Arial" w:hAnsi="Arial" w:cs="Arial"/>
        </w:rPr>
      </w:pPr>
      <w:r w:rsidRPr="00994BE3">
        <w:rPr>
          <w:rFonts w:ascii="Arial" w:hAnsi="Arial" w:cs="Arial"/>
        </w:rPr>
        <w:t>Menter Bro Ogwr</w:t>
      </w:r>
      <w:r w:rsidR="0081758B">
        <w:rPr>
          <w:rFonts w:ascii="Arial" w:hAnsi="Arial" w:cs="Arial"/>
        </w:rPr>
        <w:t xml:space="preserve">, </w:t>
      </w:r>
      <w:r w:rsidRPr="00994BE3">
        <w:rPr>
          <w:rFonts w:ascii="Arial" w:hAnsi="Arial" w:cs="Arial"/>
        </w:rPr>
        <w:t>Tŷ'r Ysgol,Pen yr Ysgol,Maesteg,CF34 9YE</w:t>
      </w:r>
    </w:p>
    <w:p w:rsidR="0081758B" w:rsidRDefault="0081758B" w:rsidP="00994B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Ysgol Gyfun Gymraeg Llangynwyd, Llangynwyd, Maesteg, </w:t>
      </w:r>
      <w:r w:rsidRPr="0081758B">
        <w:rPr>
          <w:rFonts w:ascii="Arial" w:hAnsi="Arial" w:cs="Arial"/>
        </w:rPr>
        <w:t>CF34 9RW</w:t>
      </w:r>
    </w:p>
    <w:p w:rsidR="00994BE3" w:rsidRPr="00994BE3" w:rsidRDefault="00994BE3" w:rsidP="00994BE3">
      <w:pPr>
        <w:rPr>
          <w:rFonts w:ascii="Arial" w:hAnsi="Arial" w:cs="Arial"/>
        </w:rPr>
      </w:pPr>
    </w:p>
    <w:p w:rsidR="00994BE3" w:rsidRPr="00994BE3" w:rsidRDefault="00994BE3" w:rsidP="00994BE3">
      <w:pPr>
        <w:rPr>
          <w:rFonts w:ascii="Arial" w:hAnsi="Arial" w:cs="Arial"/>
          <w:b/>
        </w:rPr>
      </w:pPr>
      <w:r w:rsidRPr="00994BE3">
        <w:rPr>
          <w:rFonts w:ascii="Arial" w:hAnsi="Arial" w:cs="Arial"/>
          <w:b/>
        </w:rPr>
        <w:t>GWYBODAETH GYSWLLT</w:t>
      </w:r>
    </w:p>
    <w:p w:rsidR="00994BE3" w:rsidRPr="00994BE3" w:rsidRDefault="00994BE3" w:rsidP="00994BE3">
      <w:pPr>
        <w:rPr>
          <w:rFonts w:ascii="Arial" w:hAnsi="Arial" w:cs="Arial"/>
        </w:rPr>
      </w:pPr>
      <w:r w:rsidRPr="00994BE3">
        <w:rPr>
          <w:rFonts w:ascii="Arial" w:hAnsi="Arial" w:cs="Arial"/>
          <w:b/>
        </w:rPr>
        <w:t>Enw Cyswllt:</w:t>
      </w:r>
      <w:r w:rsidRPr="00994BE3">
        <w:rPr>
          <w:rFonts w:ascii="Arial" w:hAnsi="Arial" w:cs="Arial"/>
        </w:rPr>
        <w:t xml:space="preserve"> Amanda Evans</w:t>
      </w:r>
    </w:p>
    <w:p w:rsidR="00994BE3" w:rsidRPr="00994BE3" w:rsidRDefault="00994BE3" w:rsidP="00994BE3">
      <w:pPr>
        <w:rPr>
          <w:rFonts w:ascii="Arial" w:hAnsi="Arial" w:cs="Arial"/>
        </w:rPr>
      </w:pPr>
      <w:r w:rsidRPr="00994BE3">
        <w:rPr>
          <w:rFonts w:ascii="Arial" w:hAnsi="Arial" w:cs="Arial"/>
          <w:b/>
        </w:rPr>
        <w:t>Ffôn:</w:t>
      </w:r>
      <w:r w:rsidRPr="00994BE3">
        <w:rPr>
          <w:rFonts w:ascii="Arial" w:hAnsi="Arial" w:cs="Arial"/>
        </w:rPr>
        <w:t xml:space="preserve"> 07774032624</w:t>
      </w:r>
    </w:p>
    <w:p w:rsidR="00994BE3" w:rsidRPr="00994BE3" w:rsidRDefault="00994BE3" w:rsidP="00994BE3">
      <w:pPr>
        <w:rPr>
          <w:rFonts w:ascii="Arial" w:hAnsi="Arial" w:cs="Arial"/>
        </w:rPr>
      </w:pPr>
      <w:r w:rsidRPr="00994BE3">
        <w:rPr>
          <w:rFonts w:ascii="Arial" w:hAnsi="Arial" w:cs="Arial"/>
          <w:b/>
        </w:rPr>
        <w:t>E-bost:</w:t>
      </w:r>
      <w:r w:rsidRPr="00994BE3">
        <w:rPr>
          <w:rFonts w:ascii="Arial" w:hAnsi="Arial" w:cs="Arial"/>
        </w:rPr>
        <w:t xml:space="preserve"> menter@broogwr.org</w:t>
      </w:r>
    </w:p>
    <w:p w:rsidR="00994BE3" w:rsidRPr="00994BE3" w:rsidRDefault="00994BE3" w:rsidP="00994BE3">
      <w:pPr>
        <w:rPr>
          <w:rFonts w:ascii="Arial" w:hAnsi="Arial" w:cs="Arial"/>
        </w:rPr>
      </w:pPr>
      <w:r w:rsidRPr="00994BE3">
        <w:rPr>
          <w:rFonts w:ascii="Arial" w:hAnsi="Arial" w:cs="Arial"/>
          <w:b/>
        </w:rPr>
        <w:t>Gwefan:</w:t>
      </w:r>
      <w:r w:rsidRPr="00994BE3">
        <w:rPr>
          <w:rFonts w:ascii="Arial" w:hAnsi="Arial" w:cs="Arial"/>
        </w:rPr>
        <w:t>http://www.menterbroogwr.cymru</w:t>
      </w:r>
    </w:p>
    <w:p w:rsidR="00994BE3" w:rsidRDefault="00994BE3" w:rsidP="00994BE3">
      <w:pPr>
        <w:rPr>
          <w:rFonts w:ascii="Arial" w:hAnsi="Arial" w:cs="Arial"/>
        </w:rPr>
      </w:pPr>
    </w:p>
    <w:p w:rsidR="00994BE3" w:rsidRDefault="00994BE3" w:rsidP="00994BE3">
      <w:pPr>
        <w:rPr>
          <w:rFonts w:ascii="Arial" w:hAnsi="Arial" w:cs="Arial"/>
          <w:b/>
        </w:rPr>
      </w:pPr>
      <w:r w:rsidRPr="00994BE3">
        <w:rPr>
          <w:rFonts w:ascii="Arial" w:hAnsi="Arial" w:cs="Arial"/>
          <w:b/>
        </w:rPr>
        <w:t>DISGRIFIAD</w:t>
      </w:r>
    </w:p>
    <w:p w:rsidR="00AC6A78" w:rsidRPr="00994BE3" w:rsidRDefault="00AC6A78" w:rsidP="00994BE3">
      <w:pPr>
        <w:rPr>
          <w:rFonts w:ascii="Arial" w:hAnsi="Arial" w:cs="Arial"/>
          <w:b/>
        </w:rPr>
      </w:pPr>
    </w:p>
    <w:p w:rsidR="00994BE3" w:rsidRPr="00AC6A78" w:rsidRDefault="00994BE3" w:rsidP="00994BE3">
      <w:pPr>
        <w:rPr>
          <w:rFonts w:ascii="Arial" w:hAnsi="Arial" w:cs="Arial"/>
          <w:b/>
        </w:rPr>
      </w:pPr>
      <w:r w:rsidRPr="00AC6A78">
        <w:rPr>
          <w:rFonts w:ascii="Arial" w:hAnsi="Arial" w:cs="Arial"/>
          <w:b/>
        </w:rPr>
        <w:t>Amdanom ni</w:t>
      </w:r>
    </w:p>
    <w:p w:rsidR="00AC6A78" w:rsidRPr="00AC6A78" w:rsidRDefault="00AC6A78" w:rsidP="00AC6A78">
      <w:pPr>
        <w:rPr>
          <w:rFonts w:ascii="Arial" w:hAnsi="Arial" w:cs="Arial"/>
          <w:color w:val="000000" w:themeColor="text1"/>
        </w:rPr>
      </w:pPr>
      <w:r w:rsidRPr="00AC6A78">
        <w:rPr>
          <w:rFonts w:ascii="Arial" w:hAnsi="Arial" w:cs="Arial"/>
          <w:color w:val="000000" w:themeColor="text1"/>
        </w:rPr>
        <w:t>Sefydlwyd Menter Bro Ogwr yn Hydref 1993 gan griw o wirfoddolwyr oedd eisiau sicrhau llais i’r iaith Gymraeg.</w:t>
      </w:r>
    </w:p>
    <w:p w:rsidR="00AC6A78" w:rsidRPr="00AC6A78" w:rsidRDefault="00AC6A78" w:rsidP="00AC6A78">
      <w:pPr>
        <w:rPr>
          <w:rFonts w:ascii="Arial" w:hAnsi="Arial" w:cs="Arial"/>
          <w:color w:val="000000" w:themeColor="text1"/>
        </w:rPr>
      </w:pPr>
    </w:p>
    <w:p w:rsidR="00AC6A78" w:rsidRPr="00AC6A78" w:rsidRDefault="00AC6A78" w:rsidP="00AC6A78">
      <w:pPr>
        <w:rPr>
          <w:rFonts w:ascii="Arial" w:hAnsi="Arial" w:cs="Arial"/>
          <w:color w:val="000000" w:themeColor="text1"/>
        </w:rPr>
      </w:pPr>
      <w:r w:rsidRPr="00AC6A78">
        <w:rPr>
          <w:rFonts w:ascii="Arial" w:hAnsi="Arial" w:cs="Arial"/>
          <w:color w:val="000000" w:themeColor="text1"/>
        </w:rPr>
        <w:t xml:space="preserve">Nod y Fenter yw codi proffil yr iaith ym Mro Ogwr drwy gynnig cyfleoedd i bobl ddefnyddio’r Gymraeg yn ogystal â magu hyder a chynyddu’r nifer o siaradwyr Cymraeg newydd. </w:t>
      </w:r>
    </w:p>
    <w:p w:rsidR="00AC6A78" w:rsidRPr="00AC6A78" w:rsidRDefault="00AC6A78" w:rsidP="00AC6A78">
      <w:pPr>
        <w:rPr>
          <w:rFonts w:ascii="Arial" w:hAnsi="Arial" w:cs="Arial"/>
          <w:color w:val="000000" w:themeColor="text1"/>
        </w:rPr>
      </w:pPr>
    </w:p>
    <w:p w:rsidR="00994BE3" w:rsidRPr="00AC6A78" w:rsidRDefault="00AC6A78" w:rsidP="00AC6A78">
      <w:pPr>
        <w:rPr>
          <w:rFonts w:ascii="Arial" w:hAnsi="Arial" w:cs="Arial"/>
          <w:color w:val="000000" w:themeColor="text1"/>
        </w:rPr>
      </w:pPr>
      <w:r w:rsidRPr="00AC6A78">
        <w:rPr>
          <w:rFonts w:ascii="Arial" w:hAnsi="Arial" w:cs="Arial"/>
          <w:color w:val="000000" w:themeColor="text1"/>
        </w:rPr>
        <w:t>Mae Menter Bro Ogwr yn hybu ac yn hyrwyddo’r iaith Gymraeg drwy gydweithio â mudiadau, cymdeithasau, busnesau, dysgwyr ac ysgolion. Bwriad y Fenter yw codi proffil yr iaith Gymraeg yn y sir gan gynyddu cyfleoedd trigolion o bob oedran i ddefnyddio’r Gymraeg mewn amrywiaeth o feysydd.</w:t>
      </w:r>
    </w:p>
    <w:p w:rsidR="00994BE3" w:rsidRPr="00994BE3" w:rsidRDefault="00994BE3" w:rsidP="00994BE3">
      <w:pPr>
        <w:rPr>
          <w:rFonts w:ascii="Arial" w:hAnsi="Arial" w:cs="Arial"/>
        </w:rPr>
      </w:pPr>
    </w:p>
    <w:p w:rsidR="00994BE3" w:rsidRPr="00AC6A78" w:rsidRDefault="00994BE3" w:rsidP="00994BE3">
      <w:pPr>
        <w:rPr>
          <w:rFonts w:ascii="Arial" w:hAnsi="Arial" w:cs="Arial"/>
          <w:b/>
        </w:rPr>
      </w:pPr>
      <w:r w:rsidRPr="00AC6A78">
        <w:rPr>
          <w:rFonts w:ascii="Arial" w:hAnsi="Arial" w:cs="Arial"/>
          <w:b/>
        </w:rPr>
        <w:t>Y Swydd</w:t>
      </w:r>
    </w:p>
    <w:p w:rsidR="00994BE3" w:rsidRDefault="00994BE3" w:rsidP="00994BE3">
      <w:pPr>
        <w:rPr>
          <w:rFonts w:ascii="Arial" w:hAnsi="Arial" w:cs="Arial"/>
        </w:rPr>
      </w:pPr>
      <w:r w:rsidRPr="00994BE3">
        <w:rPr>
          <w:rFonts w:ascii="Arial" w:hAnsi="Arial" w:cs="Arial"/>
        </w:rPr>
        <w:t>Mae gennym gyfle cyffrous i berson brwdfrydig ymuno â'r tî</w:t>
      </w:r>
      <w:r w:rsidR="00AC6A78">
        <w:rPr>
          <w:rFonts w:ascii="Arial" w:hAnsi="Arial" w:cs="Arial"/>
        </w:rPr>
        <w:t xml:space="preserve">m fel Swyddog Ieuenctid. </w:t>
      </w:r>
      <w:r w:rsidR="002B0461" w:rsidRPr="002B0461">
        <w:rPr>
          <w:rFonts w:ascii="Arial" w:hAnsi="Arial" w:cs="Arial"/>
        </w:rPr>
        <w:t>Prif nod yw cynnig gwasanaethau ieuenctid cyfrwng Cymraeg o fewn Bwrdeistref Sirol Pen-y-bont ar Ogwr. Bydd y gwasanaethau yn cynnig y cyfle i bobl ifanc y Sir yn cael mynediad cyson at ystod eang o wasanaethau o safon uwch trwy gyfrwng y Gymraeg a fydd yn eu hargyhoeddi bod byw bywyd Cymraeg yng Nghymru yn gyffrous, yn llawn hwyl ac o fudd i’w cyfleoedd gwaith ac addysg bellach.</w:t>
      </w:r>
    </w:p>
    <w:p w:rsidR="00AC6A78" w:rsidRPr="00994BE3" w:rsidRDefault="00AC6A78" w:rsidP="00994BE3">
      <w:pPr>
        <w:rPr>
          <w:rFonts w:ascii="Arial" w:hAnsi="Arial" w:cs="Arial"/>
        </w:rPr>
      </w:pPr>
    </w:p>
    <w:p w:rsidR="00994BE3" w:rsidRPr="00AC6A78" w:rsidRDefault="00994BE3" w:rsidP="00994BE3">
      <w:pPr>
        <w:rPr>
          <w:rFonts w:ascii="Arial" w:hAnsi="Arial" w:cs="Arial"/>
          <w:b/>
        </w:rPr>
      </w:pPr>
      <w:r w:rsidRPr="00AC6A78">
        <w:rPr>
          <w:rFonts w:ascii="Arial" w:hAnsi="Arial" w:cs="Arial"/>
          <w:b/>
        </w:rPr>
        <w:t>Am ragor o fanylion cysylltwch â Amanda Evans 07774032624 neu menter@broogwr.org</w:t>
      </w:r>
    </w:p>
    <w:p w:rsidR="00994BE3" w:rsidRPr="00AC6A78" w:rsidRDefault="00994BE3" w:rsidP="00994BE3">
      <w:pPr>
        <w:rPr>
          <w:rFonts w:ascii="Arial" w:hAnsi="Arial" w:cs="Arial"/>
          <w:b/>
        </w:rPr>
      </w:pPr>
      <w:r w:rsidRPr="00AC6A78">
        <w:rPr>
          <w:rFonts w:ascii="Arial" w:hAnsi="Arial" w:cs="Arial"/>
          <w:b/>
        </w:rPr>
        <w:t>Anfonwch Ffurflen Gais ar ebost at menter@broogwr.org</w:t>
      </w:r>
    </w:p>
    <w:p w:rsidR="00994BE3" w:rsidRPr="00AC6A78" w:rsidRDefault="0081758B" w:rsidP="00994B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Dyddiad Cau: 12:</w:t>
      </w:r>
      <w:r w:rsidR="00994BE3" w:rsidRPr="00AC6A78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>yp</w:t>
      </w:r>
      <w:r w:rsidR="007A6776">
        <w:rPr>
          <w:rFonts w:ascii="Arial" w:hAnsi="Arial" w:cs="Arial"/>
          <w:b/>
        </w:rPr>
        <w:t xml:space="preserve"> ar </w:t>
      </w:r>
      <w:r w:rsidR="00D33E31">
        <w:rPr>
          <w:rFonts w:ascii="Arial" w:hAnsi="Arial" w:cs="Arial"/>
          <w:b/>
        </w:rPr>
        <w:t>17eg</w:t>
      </w:r>
      <w:r w:rsidR="00D33E31" w:rsidRPr="00AC6A78">
        <w:rPr>
          <w:rFonts w:ascii="Arial" w:hAnsi="Arial" w:cs="Arial"/>
          <w:b/>
        </w:rPr>
        <w:t xml:space="preserve"> o Dachwedd 2020</w:t>
      </w:r>
    </w:p>
    <w:p w:rsidR="00994BE3" w:rsidRPr="00AC6A78" w:rsidRDefault="0055324F" w:rsidP="00994B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Dyddiad Cyfweliad: 23ain</w:t>
      </w:r>
      <w:r w:rsidR="00994BE3" w:rsidRPr="00AC6A78">
        <w:rPr>
          <w:rFonts w:ascii="Arial" w:hAnsi="Arial" w:cs="Arial"/>
          <w:b/>
        </w:rPr>
        <w:t xml:space="preserve"> o Dachwedd 2020</w:t>
      </w:r>
    </w:p>
    <w:p w:rsidR="00CB4BE5" w:rsidRDefault="00CB4BE5" w:rsidP="00CB4BE5"/>
    <w:p w:rsidR="00CB4BE5" w:rsidRDefault="00CB4BE5" w:rsidP="00CB4BE5"/>
    <w:p w:rsidR="00CB4BE5" w:rsidRPr="00BB4A2C" w:rsidRDefault="00CB4BE5" w:rsidP="00CB4BE5">
      <w:pPr>
        <w:tabs>
          <w:tab w:val="left" w:pos="450"/>
        </w:tabs>
        <w:ind w:left="360"/>
        <w:rPr>
          <w:rFonts w:ascii="Calibri" w:hAnsi="Calibri" w:cs="Arial"/>
          <w:iCs/>
          <w:color w:val="000000"/>
          <w:lang w:val="en-GB"/>
        </w:rPr>
      </w:pPr>
    </w:p>
    <w:p w:rsidR="00AE0972" w:rsidRPr="00FD2C95" w:rsidRDefault="00AE0972" w:rsidP="00AE6C41">
      <w:pPr>
        <w:tabs>
          <w:tab w:val="left" w:pos="450"/>
        </w:tabs>
        <w:ind w:left="360"/>
        <w:rPr>
          <w:rFonts w:ascii="Calibri" w:hAnsi="Calibri" w:cs="Arial"/>
          <w:iCs/>
          <w:color w:val="000000"/>
          <w:sz w:val="32"/>
        </w:rPr>
      </w:pPr>
    </w:p>
    <w:p w:rsidR="00FD2C95" w:rsidRPr="00FD2C95" w:rsidRDefault="00FD2C95">
      <w:pPr>
        <w:tabs>
          <w:tab w:val="left" w:pos="450"/>
        </w:tabs>
        <w:ind w:left="360"/>
        <w:rPr>
          <w:rFonts w:ascii="Calibri" w:hAnsi="Calibri" w:cs="Arial"/>
          <w:iCs/>
          <w:color w:val="000000"/>
          <w:sz w:val="32"/>
        </w:rPr>
      </w:pPr>
    </w:p>
    <w:sectPr w:rsidR="00FD2C95" w:rsidRPr="00FD2C95" w:rsidSect="0035015A">
      <w:headerReference w:type="default" r:id="rId7"/>
      <w:footerReference w:type="default" r:id="rId8"/>
      <w:pgSz w:w="11907" w:h="16840" w:code="9"/>
      <w:pgMar w:top="1440" w:right="1729" w:bottom="3300" w:left="1729" w:header="720" w:footer="15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FFD" w:rsidRDefault="00827FFD">
      <w:r>
        <w:separator/>
      </w:r>
    </w:p>
  </w:endnote>
  <w:endnote w:type="continuationSeparator" w:id="0">
    <w:p w:rsidR="00827FFD" w:rsidRDefault="00827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AA" w:rsidRDefault="0019124C">
    <w:pPr>
      <w:pStyle w:val="Footer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9" type="#_x0000_t202" style="position:absolute;margin-left:-58.7pt;margin-top:-36.15pt;width:545.25pt;height:32.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46gg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" stroked="f">
          <v:textbox>
            <w:txbxContent>
              <w:p w:rsidR="00CB4BE5" w:rsidRPr="006D0D1A" w:rsidRDefault="00CB4BE5" w:rsidP="00CB4BE5">
                <w:pPr>
                  <w:rPr>
                    <w:rFonts w:ascii="Calibri" w:hAnsi="Calibri"/>
                    <w:sz w:val="20"/>
                  </w:rPr>
                </w:pPr>
                <w:r w:rsidRPr="006D0D1A">
                  <w:rPr>
                    <w:rFonts w:ascii="Calibri" w:hAnsi="Calibri"/>
                    <w:b/>
                    <w:sz w:val="20"/>
                  </w:rPr>
                  <w:t>Menter Bro Ogwr</w:t>
                </w:r>
              </w:p>
              <w:p w:rsidR="00CB4BE5" w:rsidRPr="006D0D1A" w:rsidRDefault="00CB4BE5" w:rsidP="00CB4BE5">
                <w:pPr>
                  <w:rPr>
                    <w:rFonts w:ascii="Calibri" w:hAnsi="Calibri"/>
                    <w:sz w:val="20"/>
                  </w:rPr>
                </w:pPr>
                <w:r w:rsidRPr="006D0D1A">
                  <w:rPr>
                    <w:rFonts w:ascii="Calibri" w:hAnsi="Calibri"/>
                    <w:sz w:val="20"/>
                  </w:rPr>
                  <w:t xml:space="preserve">Tŷ’r Ysgol, Pen yr Ysgol, Maesteg, Pen-y-bont ar Ogwr, CF34 9YE | 01656 732200 | </w:t>
                </w:r>
                <w:r w:rsidR="00EC1905">
                  <w:rPr>
                    <w:rFonts w:ascii="Calibri" w:hAnsi="Calibri"/>
                    <w:sz w:val="20"/>
                  </w:rPr>
                  <w:t>07774032624</w:t>
                </w:r>
                <w:r>
                  <w:rPr>
                    <w:rFonts w:ascii="Calibri" w:hAnsi="Calibri"/>
                    <w:sz w:val="20"/>
                  </w:rPr>
                  <w:t xml:space="preserve"> | </w:t>
                </w:r>
                <w:r w:rsidRPr="006D0D1A">
                  <w:rPr>
                    <w:rFonts w:ascii="Calibri" w:hAnsi="Calibri"/>
                    <w:sz w:val="20"/>
                  </w:rPr>
                  <w:t>menter@broogwr.org</w:t>
                </w:r>
              </w:p>
              <w:p w:rsidR="00CB4BE5" w:rsidRDefault="00CB4BE5" w:rsidP="00CB4BE5"/>
            </w:txbxContent>
          </v:textbox>
        </v:shape>
      </w:pict>
    </w:r>
    <w:r w:rsidR="00CB4BE5"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-1097915</wp:posOffset>
          </wp:positionH>
          <wp:positionV relativeFrom="paragraph">
            <wp:posOffset>-154305</wp:posOffset>
          </wp:positionV>
          <wp:extent cx="7528560" cy="1285875"/>
          <wp:effectExtent l="19050" t="0" r="0" b="0"/>
          <wp:wrapTight wrapText="bothSides">
            <wp:wrapPolygon edited="0">
              <wp:start x="-55" y="0"/>
              <wp:lineTo x="-55" y="21440"/>
              <wp:lineTo x="21589" y="21440"/>
              <wp:lineTo x="21589" y="0"/>
              <wp:lineTo x="-55" y="0"/>
            </wp:wrapPolygon>
          </wp:wrapTight>
          <wp:docPr id="10" name="Picture 10" descr="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 portra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333" b="14561"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FFD" w:rsidRDefault="00827FFD">
      <w:r>
        <w:separator/>
      </w:r>
    </w:p>
  </w:footnote>
  <w:footnote w:type="continuationSeparator" w:id="0">
    <w:p w:rsidR="00827FFD" w:rsidRDefault="00827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E3" w:rsidRPr="00994BE3" w:rsidRDefault="00994BE3" w:rsidP="00994BE3">
    <w:pPr>
      <w:rPr>
        <w:rFonts w:ascii="Arial" w:hAnsi="Arial" w:cs="Arial"/>
      </w:rPr>
    </w:pPr>
    <w:r>
      <w:rPr>
        <w:rFonts w:ascii="Arial" w:hAnsi="Arial" w:cs="Arial"/>
        <w:b/>
        <w:color w:val="000000"/>
      </w:rPr>
      <w:t>Hysbyseb Swydd Menter Bro Ogwr</w:t>
    </w:r>
    <w:r w:rsidRPr="00994BE3">
      <w:rPr>
        <w:rFonts w:ascii="Arial" w:hAnsi="Arial" w:cs="Arial"/>
        <w:b/>
        <w:color w:val="000000"/>
      </w:rPr>
      <w:t xml:space="preserve">: </w:t>
    </w:r>
    <w:r w:rsidRPr="00994BE3">
      <w:rPr>
        <w:rFonts w:ascii="Arial" w:hAnsi="Arial" w:cs="Arial"/>
      </w:rPr>
      <w:t xml:space="preserve">Swyddog Ieuenctid </w:t>
    </w:r>
    <w:r w:rsidR="007A6776">
      <w:rPr>
        <w:rFonts w:ascii="Arial" w:hAnsi="Arial" w:cs="Arial"/>
      </w:rPr>
      <w:t xml:space="preserve">Menter </w:t>
    </w:r>
    <w:r w:rsidRPr="00994BE3">
      <w:rPr>
        <w:rFonts w:ascii="Arial" w:hAnsi="Arial" w:cs="Arial"/>
      </w:rPr>
      <w:t>Bro Ogwr</w:t>
    </w:r>
  </w:p>
  <w:p w:rsidR="0017414E" w:rsidRPr="00BB4A2C" w:rsidRDefault="0017414E" w:rsidP="0017414E">
    <w:pPr>
      <w:pStyle w:val="Caption"/>
      <w:jc w:val="left"/>
      <w:rPr>
        <w:rFonts w:ascii="Calibri" w:hAnsi="Calibri" w:cs="Times New Roman"/>
        <w:b/>
        <w:color w:val="000000"/>
        <w:sz w:val="24"/>
      </w:rPr>
    </w:pPr>
  </w:p>
  <w:p w:rsidR="0017414E" w:rsidRDefault="001741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BEF"/>
    <w:multiLevelType w:val="hybridMultilevel"/>
    <w:tmpl w:val="35124644"/>
    <w:lvl w:ilvl="0" w:tplc="90487D3C">
      <w:start w:val="1"/>
      <w:numFmt w:val="bullet"/>
      <w:lvlText w:val=""/>
      <w:lvlJc w:val="left"/>
      <w:pPr>
        <w:tabs>
          <w:tab w:val="num" w:pos="1368"/>
        </w:tabs>
        <w:ind w:left="1368" w:hanging="504"/>
      </w:pPr>
      <w:rPr>
        <w:rFonts w:ascii="Wingdings" w:hAnsi="Wingdings" w:hint="default"/>
      </w:rPr>
    </w:lvl>
    <w:lvl w:ilvl="1" w:tplc="0CAC8BDC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1A268DC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3266CEAC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5AEA1AFC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90AA3896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346453D8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C3EE62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1422C10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13671937"/>
    <w:multiLevelType w:val="hybridMultilevel"/>
    <w:tmpl w:val="14068E6E"/>
    <w:lvl w:ilvl="0" w:tplc="89B6A424">
      <w:start w:val="1"/>
      <w:numFmt w:val="bullet"/>
      <w:lvlText w:val=""/>
      <w:lvlJc w:val="left"/>
      <w:pPr>
        <w:tabs>
          <w:tab w:val="num" w:pos="1368"/>
        </w:tabs>
        <w:ind w:left="1368" w:hanging="504"/>
      </w:pPr>
      <w:rPr>
        <w:rFonts w:ascii="Wingdings" w:hAnsi="Wingdings" w:hint="default"/>
      </w:rPr>
    </w:lvl>
    <w:lvl w:ilvl="1" w:tplc="7AE64AFA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A79C970C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2DF6A14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9894E130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A40E5EEA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B0F2A378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D26876F2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86F2518A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26C167C8"/>
    <w:multiLevelType w:val="hybridMultilevel"/>
    <w:tmpl w:val="3D4885E2"/>
    <w:lvl w:ilvl="0" w:tplc="AF1E90CA">
      <w:start w:val="1"/>
      <w:numFmt w:val="bullet"/>
      <w:lvlText w:val=""/>
      <w:lvlJc w:val="left"/>
      <w:pPr>
        <w:tabs>
          <w:tab w:val="num" w:pos="936"/>
        </w:tabs>
        <w:ind w:left="936" w:hanging="504"/>
      </w:pPr>
      <w:rPr>
        <w:rFonts w:ascii="Wingdings" w:hAnsi="Wingdings" w:hint="default"/>
      </w:rPr>
    </w:lvl>
    <w:lvl w:ilvl="1" w:tplc="0F3CF2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F62F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381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E058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28A2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AF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06A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62B6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646B09"/>
    <w:multiLevelType w:val="hybridMultilevel"/>
    <w:tmpl w:val="6C847138"/>
    <w:lvl w:ilvl="0" w:tplc="A7D62608">
      <w:start w:val="10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853560"/>
    <w:multiLevelType w:val="hybridMultilevel"/>
    <w:tmpl w:val="A296C1C8"/>
    <w:lvl w:ilvl="0" w:tplc="040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5">
    <w:nsid w:val="43752589"/>
    <w:multiLevelType w:val="multilevel"/>
    <w:tmpl w:val="0C9AC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F53266"/>
    <w:multiLevelType w:val="hybridMultilevel"/>
    <w:tmpl w:val="861C465E"/>
    <w:lvl w:ilvl="0" w:tplc="925A15C2">
      <w:start w:val="1"/>
      <w:numFmt w:val="bullet"/>
      <w:lvlText w:val=""/>
      <w:lvlJc w:val="left"/>
      <w:pPr>
        <w:tabs>
          <w:tab w:val="num" w:pos="936"/>
        </w:tabs>
        <w:ind w:left="936" w:hanging="504"/>
      </w:pPr>
      <w:rPr>
        <w:rFonts w:ascii="Wingdings" w:hAnsi="Wingdings" w:hint="default"/>
      </w:rPr>
    </w:lvl>
    <w:lvl w:ilvl="1" w:tplc="F9EEA8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0EB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0B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DE21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DA5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0E2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28F1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B8A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FE4ADE"/>
    <w:multiLevelType w:val="hybridMultilevel"/>
    <w:tmpl w:val="CFC2CA5E"/>
    <w:lvl w:ilvl="0" w:tplc="ECD8CA80">
      <w:start w:val="1"/>
      <w:numFmt w:val="bullet"/>
      <w:lvlText w:val=""/>
      <w:lvlJc w:val="left"/>
      <w:pPr>
        <w:tabs>
          <w:tab w:val="num" w:pos="936"/>
        </w:tabs>
        <w:ind w:left="936" w:hanging="504"/>
      </w:pPr>
      <w:rPr>
        <w:rFonts w:ascii="Wingdings" w:hAnsi="Wingdings" w:hint="default"/>
      </w:rPr>
    </w:lvl>
    <w:lvl w:ilvl="1" w:tplc="4B849E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DAE4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63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1A44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2A0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2D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AA96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026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242854"/>
    <w:multiLevelType w:val="hybridMultilevel"/>
    <w:tmpl w:val="57B88300"/>
    <w:lvl w:ilvl="0" w:tplc="07B86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EF4BF2"/>
    <w:multiLevelType w:val="hybridMultilevel"/>
    <w:tmpl w:val="8A705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E11B3"/>
    <w:multiLevelType w:val="hybridMultilevel"/>
    <w:tmpl w:val="3C58551C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1D471E"/>
    <w:multiLevelType w:val="hybridMultilevel"/>
    <w:tmpl w:val="35820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C694C"/>
    <w:multiLevelType w:val="hybridMultilevel"/>
    <w:tmpl w:val="CE38EEA8"/>
    <w:lvl w:ilvl="0" w:tplc="856E36D2">
      <w:start w:val="1"/>
      <w:numFmt w:val="bullet"/>
      <w:lvlText w:val=""/>
      <w:lvlJc w:val="left"/>
      <w:pPr>
        <w:tabs>
          <w:tab w:val="num" w:pos="936"/>
        </w:tabs>
        <w:ind w:left="936" w:hanging="504"/>
      </w:pPr>
      <w:rPr>
        <w:rFonts w:ascii="Wingdings" w:hAnsi="Wingdings" w:hint="default"/>
      </w:rPr>
    </w:lvl>
    <w:lvl w:ilvl="1" w:tplc="A4608F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3E01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A3C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CFD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0238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9AC4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2E7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28B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007B74"/>
    <w:multiLevelType w:val="multilevel"/>
    <w:tmpl w:val="A3FC7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61">
      <o:colormru v:ext="edit" colors="#60c"/>
    </o:shapedefaults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827FFD"/>
    <w:rsid w:val="0001312A"/>
    <w:rsid w:val="00030D04"/>
    <w:rsid w:val="00040D95"/>
    <w:rsid w:val="00051B60"/>
    <w:rsid w:val="000829D8"/>
    <w:rsid w:val="000C492C"/>
    <w:rsid w:val="000F2CDB"/>
    <w:rsid w:val="000F30B3"/>
    <w:rsid w:val="001014C7"/>
    <w:rsid w:val="00106A19"/>
    <w:rsid w:val="00124661"/>
    <w:rsid w:val="00147DD9"/>
    <w:rsid w:val="0017414E"/>
    <w:rsid w:val="00182B85"/>
    <w:rsid w:val="0019124C"/>
    <w:rsid w:val="00194786"/>
    <w:rsid w:val="001F2347"/>
    <w:rsid w:val="00206083"/>
    <w:rsid w:val="00230EFC"/>
    <w:rsid w:val="0025086E"/>
    <w:rsid w:val="0025162D"/>
    <w:rsid w:val="0027484B"/>
    <w:rsid w:val="00280253"/>
    <w:rsid w:val="00297589"/>
    <w:rsid w:val="002B0461"/>
    <w:rsid w:val="002B1A5A"/>
    <w:rsid w:val="003027D9"/>
    <w:rsid w:val="003034E2"/>
    <w:rsid w:val="00341367"/>
    <w:rsid w:val="00344E8A"/>
    <w:rsid w:val="0035015A"/>
    <w:rsid w:val="00361C44"/>
    <w:rsid w:val="003772EE"/>
    <w:rsid w:val="00380DA5"/>
    <w:rsid w:val="00381F01"/>
    <w:rsid w:val="003955CD"/>
    <w:rsid w:val="003E4723"/>
    <w:rsid w:val="003F4C4C"/>
    <w:rsid w:val="00416218"/>
    <w:rsid w:val="00425336"/>
    <w:rsid w:val="00450D93"/>
    <w:rsid w:val="00455C64"/>
    <w:rsid w:val="004838C4"/>
    <w:rsid w:val="00492E59"/>
    <w:rsid w:val="0049355E"/>
    <w:rsid w:val="004A4EE6"/>
    <w:rsid w:val="004E3EFA"/>
    <w:rsid w:val="00513260"/>
    <w:rsid w:val="0055324F"/>
    <w:rsid w:val="00553652"/>
    <w:rsid w:val="00563796"/>
    <w:rsid w:val="00623D26"/>
    <w:rsid w:val="00644EEF"/>
    <w:rsid w:val="006A1373"/>
    <w:rsid w:val="006D2EDE"/>
    <w:rsid w:val="006E5913"/>
    <w:rsid w:val="00756C84"/>
    <w:rsid w:val="00760C36"/>
    <w:rsid w:val="00761AE3"/>
    <w:rsid w:val="00762CD5"/>
    <w:rsid w:val="00765DFE"/>
    <w:rsid w:val="00766DCA"/>
    <w:rsid w:val="0077168B"/>
    <w:rsid w:val="00771E3F"/>
    <w:rsid w:val="00777B67"/>
    <w:rsid w:val="007A6776"/>
    <w:rsid w:val="007B329B"/>
    <w:rsid w:val="00800017"/>
    <w:rsid w:val="0080315A"/>
    <w:rsid w:val="008061C2"/>
    <w:rsid w:val="0081758B"/>
    <w:rsid w:val="00827FFD"/>
    <w:rsid w:val="00861004"/>
    <w:rsid w:val="008C1EDC"/>
    <w:rsid w:val="008D0C50"/>
    <w:rsid w:val="00937E89"/>
    <w:rsid w:val="00954CD6"/>
    <w:rsid w:val="00994BE3"/>
    <w:rsid w:val="009B6911"/>
    <w:rsid w:val="009F26ED"/>
    <w:rsid w:val="00A23FAF"/>
    <w:rsid w:val="00A44A53"/>
    <w:rsid w:val="00A53050"/>
    <w:rsid w:val="00A5743E"/>
    <w:rsid w:val="00A57D13"/>
    <w:rsid w:val="00AA5180"/>
    <w:rsid w:val="00AC6A78"/>
    <w:rsid w:val="00AE0972"/>
    <w:rsid w:val="00AE3391"/>
    <w:rsid w:val="00AE6C41"/>
    <w:rsid w:val="00B13850"/>
    <w:rsid w:val="00B172AA"/>
    <w:rsid w:val="00B263E0"/>
    <w:rsid w:val="00B35ED0"/>
    <w:rsid w:val="00B40301"/>
    <w:rsid w:val="00B425EB"/>
    <w:rsid w:val="00B51290"/>
    <w:rsid w:val="00B6604B"/>
    <w:rsid w:val="00B73CA5"/>
    <w:rsid w:val="00BE6944"/>
    <w:rsid w:val="00C04E1D"/>
    <w:rsid w:val="00C3055D"/>
    <w:rsid w:val="00C42802"/>
    <w:rsid w:val="00C62646"/>
    <w:rsid w:val="00C62B72"/>
    <w:rsid w:val="00C67167"/>
    <w:rsid w:val="00C77821"/>
    <w:rsid w:val="00CA2C7F"/>
    <w:rsid w:val="00CB4BE5"/>
    <w:rsid w:val="00CF5CCA"/>
    <w:rsid w:val="00D31B1D"/>
    <w:rsid w:val="00D33E31"/>
    <w:rsid w:val="00D73D98"/>
    <w:rsid w:val="00D85D9C"/>
    <w:rsid w:val="00DE2882"/>
    <w:rsid w:val="00DE4B77"/>
    <w:rsid w:val="00E02981"/>
    <w:rsid w:val="00E656A8"/>
    <w:rsid w:val="00E90DBD"/>
    <w:rsid w:val="00EB3F1F"/>
    <w:rsid w:val="00EC1905"/>
    <w:rsid w:val="00EC55A4"/>
    <w:rsid w:val="00ED1B94"/>
    <w:rsid w:val="00ED4A44"/>
    <w:rsid w:val="00EE4A08"/>
    <w:rsid w:val="00F7165E"/>
    <w:rsid w:val="00F92F8A"/>
    <w:rsid w:val="00F94EC3"/>
    <w:rsid w:val="00FA76A5"/>
    <w:rsid w:val="00FB0407"/>
    <w:rsid w:val="00FB3565"/>
    <w:rsid w:val="00FD2350"/>
    <w:rsid w:val="00FD2C95"/>
    <w:rsid w:val="00FE3EB9"/>
    <w:rsid w:val="00FF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ru v:ext="edit" colors="#6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7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E4723"/>
    <w:pPr>
      <w:keepNext/>
      <w:outlineLvl w:val="0"/>
    </w:pPr>
    <w:rPr>
      <w:rFonts w:ascii="Comic Sans MS" w:hAnsi="Comic Sans MS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3E4723"/>
    <w:pPr>
      <w:keepNext/>
      <w:ind w:left="432"/>
      <w:outlineLvl w:val="1"/>
    </w:pPr>
    <w:rPr>
      <w:rFonts w:ascii="Comic Sans MS" w:hAnsi="Comic Sans MS"/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3E4723"/>
    <w:pPr>
      <w:keepNext/>
      <w:tabs>
        <w:tab w:val="left" w:pos="450"/>
      </w:tabs>
      <w:jc w:val="center"/>
      <w:outlineLvl w:val="2"/>
    </w:pPr>
    <w:rPr>
      <w:rFonts w:ascii="Comic Sans MS" w:hAnsi="Comic Sans MS"/>
      <w:b/>
      <w:bCs/>
      <w:sz w:val="28"/>
      <w:u w:val="single"/>
    </w:rPr>
  </w:style>
  <w:style w:type="paragraph" w:styleId="Heading4">
    <w:name w:val="heading 4"/>
    <w:basedOn w:val="Normal"/>
    <w:next w:val="Normal"/>
    <w:qFormat/>
    <w:rsid w:val="003E4723"/>
    <w:pPr>
      <w:keepNext/>
      <w:tabs>
        <w:tab w:val="left" w:pos="450"/>
      </w:tabs>
      <w:outlineLvl w:val="3"/>
    </w:pPr>
    <w:rPr>
      <w:rFonts w:ascii="Comic Sans MS" w:hAnsi="Comic Sans MS"/>
      <w:b/>
      <w:bCs/>
      <w:sz w:val="28"/>
    </w:rPr>
  </w:style>
  <w:style w:type="paragraph" w:styleId="Heading5">
    <w:name w:val="heading 5"/>
    <w:basedOn w:val="Normal"/>
    <w:next w:val="Normal"/>
    <w:qFormat/>
    <w:rsid w:val="003E4723"/>
    <w:pPr>
      <w:keepNext/>
      <w:tabs>
        <w:tab w:val="left" w:pos="450"/>
      </w:tabs>
      <w:jc w:val="center"/>
      <w:outlineLvl w:val="4"/>
    </w:pPr>
    <w:rPr>
      <w:rFonts w:ascii="Tahoma" w:hAnsi="Tahoma" w:cs="Tahoma"/>
      <w:b/>
      <w:bCs/>
      <w:color w:val="000000"/>
      <w:sz w:val="28"/>
    </w:rPr>
  </w:style>
  <w:style w:type="paragraph" w:styleId="Heading6">
    <w:name w:val="heading 6"/>
    <w:basedOn w:val="Normal"/>
    <w:next w:val="Normal"/>
    <w:qFormat/>
    <w:rsid w:val="003E4723"/>
    <w:pPr>
      <w:keepNext/>
      <w:tabs>
        <w:tab w:val="left" w:pos="450"/>
      </w:tabs>
      <w:jc w:val="center"/>
      <w:outlineLvl w:val="5"/>
    </w:pPr>
    <w:rPr>
      <w:rFonts w:ascii="Tahoma" w:hAnsi="Tahoma" w:cs="Tahoma"/>
      <w:color w:val="000000"/>
      <w:sz w:val="28"/>
    </w:rPr>
  </w:style>
  <w:style w:type="paragraph" w:styleId="Heading7">
    <w:name w:val="heading 7"/>
    <w:basedOn w:val="Normal"/>
    <w:next w:val="Normal"/>
    <w:qFormat/>
    <w:rsid w:val="003E4723"/>
    <w:pPr>
      <w:keepNext/>
      <w:tabs>
        <w:tab w:val="left" w:pos="450"/>
      </w:tabs>
      <w:jc w:val="center"/>
      <w:outlineLvl w:val="6"/>
    </w:pPr>
    <w:rPr>
      <w:rFonts w:ascii="Tahoma" w:hAnsi="Tahoma" w:cs="Tahoma"/>
      <w:i/>
      <w:iCs/>
      <w:color w:val="000000"/>
      <w:sz w:val="28"/>
    </w:rPr>
  </w:style>
  <w:style w:type="paragraph" w:styleId="Heading8">
    <w:name w:val="heading 8"/>
    <w:basedOn w:val="Normal"/>
    <w:next w:val="Normal"/>
    <w:qFormat/>
    <w:rsid w:val="003E4723"/>
    <w:pPr>
      <w:keepNext/>
      <w:jc w:val="center"/>
      <w:outlineLvl w:val="7"/>
    </w:pPr>
    <w:rPr>
      <w:rFonts w:ascii="Tahoma" w:hAnsi="Tahoma" w:cs="Tahoma"/>
      <w:i/>
      <w:i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4723"/>
    <w:pPr>
      <w:jc w:val="center"/>
    </w:pPr>
    <w:rPr>
      <w:rFonts w:ascii="Comic Sans MS" w:hAnsi="Comic Sans MS"/>
      <w:b/>
      <w:bCs/>
      <w:u w:val="single"/>
    </w:rPr>
  </w:style>
  <w:style w:type="paragraph" w:styleId="BodyText">
    <w:name w:val="Body Text"/>
    <w:basedOn w:val="Normal"/>
    <w:rsid w:val="003E4723"/>
    <w:rPr>
      <w:rFonts w:ascii="Comic Sans MS" w:hAnsi="Comic Sans MS"/>
      <w:b/>
      <w:bCs/>
      <w:sz w:val="28"/>
    </w:rPr>
  </w:style>
  <w:style w:type="character" w:styleId="Hyperlink">
    <w:name w:val="Hyperlink"/>
    <w:basedOn w:val="DefaultParagraphFont"/>
    <w:rsid w:val="003E4723"/>
    <w:rPr>
      <w:color w:val="0000FF"/>
      <w:u w:val="single"/>
    </w:rPr>
  </w:style>
  <w:style w:type="paragraph" w:styleId="BodyText2">
    <w:name w:val="Body Text 2"/>
    <w:basedOn w:val="Normal"/>
    <w:rsid w:val="003E4723"/>
    <w:pPr>
      <w:tabs>
        <w:tab w:val="left" w:pos="450"/>
      </w:tabs>
    </w:pPr>
    <w:rPr>
      <w:rFonts w:ascii="Arial" w:hAnsi="Arial" w:cs="Arial"/>
      <w:sz w:val="28"/>
    </w:rPr>
  </w:style>
  <w:style w:type="paragraph" w:styleId="Header">
    <w:name w:val="header"/>
    <w:basedOn w:val="Normal"/>
    <w:rsid w:val="003E47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E4723"/>
    <w:pPr>
      <w:tabs>
        <w:tab w:val="center" w:pos="4153"/>
        <w:tab w:val="right" w:pos="8306"/>
      </w:tabs>
    </w:pPr>
  </w:style>
  <w:style w:type="character" w:customStyle="1" w:styleId="style11">
    <w:name w:val="style11"/>
    <w:basedOn w:val="DefaultParagraphFont"/>
    <w:rsid w:val="003E4723"/>
    <w:rPr>
      <w:sz w:val="18"/>
      <w:szCs w:val="18"/>
    </w:rPr>
  </w:style>
  <w:style w:type="paragraph" w:styleId="Caption">
    <w:name w:val="caption"/>
    <w:basedOn w:val="Normal"/>
    <w:next w:val="Normal"/>
    <w:qFormat/>
    <w:rsid w:val="003E4723"/>
    <w:pPr>
      <w:tabs>
        <w:tab w:val="left" w:pos="450"/>
      </w:tabs>
      <w:jc w:val="center"/>
    </w:pPr>
    <w:rPr>
      <w:rFonts w:ascii="Arial" w:hAnsi="Arial" w:cs="Arial"/>
      <w:color w:val="FF0000"/>
      <w:sz w:val="28"/>
    </w:rPr>
  </w:style>
  <w:style w:type="paragraph" w:customStyle="1" w:styleId="xmsonormal">
    <w:name w:val="x_msonormal"/>
    <w:basedOn w:val="Normal"/>
    <w:rsid w:val="00030D04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yddog%20Maes\Documents\Marged\marchnata\Brand%20MBO%202016\Templedi\Papur%20Pennawd%20MBO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Papur Pennawd MBO 2016</Template>
  <TotalTime>6</TotalTime>
  <Pages>2</Pages>
  <Words>283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Papur Pennawd</vt:lpstr>
      <vt:lpstr>Adroddiad y Swyddog Datblygu</vt:lpstr>
    </vt:vector>
  </TitlesOfParts>
  <Company>Menter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Papur Pennawd</dc:title>
  <dc:creator>Swyddog Maes</dc:creator>
  <cp:lastModifiedBy>Prif Swyddog Iaith</cp:lastModifiedBy>
  <cp:revision>8</cp:revision>
  <cp:lastPrinted>2014-12-02T11:58:00Z</cp:lastPrinted>
  <dcterms:created xsi:type="dcterms:W3CDTF">2020-11-03T13:00:00Z</dcterms:created>
  <dcterms:modified xsi:type="dcterms:W3CDTF">2020-11-04T12:02:00Z</dcterms:modified>
</cp:coreProperties>
</file>